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CCC2" w14:textId="77777777" w:rsidR="006A0FB6" w:rsidRDefault="006A0FB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5D9A16DA" w14:textId="53CD4420" w:rsidR="006A0FB6" w:rsidRDefault="006A0FB6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5F364C">
        <w:rPr>
          <w:sz w:val="20"/>
          <w:lang w:val="lt-LT"/>
        </w:rPr>
        <w:t>V</w:t>
      </w:r>
      <w:r>
        <w:rPr>
          <w:sz w:val="20"/>
          <w:lang w:val="lt-LT"/>
        </w:rPr>
        <w:t>ardas, pavardė</w:t>
      </w:r>
      <w:r w:rsidR="005F364C">
        <w:rPr>
          <w:sz w:val="20"/>
          <w:lang w:val="lt-LT"/>
        </w:rPr>
        <w:t>, asmens</w:t>
      </w:r>
      <w:r>
        <w:rPr>
          <w:sz w:val="20"/>
          <w:lang w:val="lt-LT"/>
        </w:rPr>
        <w:t xml:space="preserve"> kodas, gyvenamoji vieta, telefonas</w:t>
      </w:r>
    </w:p>
    <w:p w14:paraId="7B6B8414" w14:textId="77777777" w:rsidR="006A0FB6" w:rsidRDefault="006A0FB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66B70021" w14:textId="01838779" w:rsidR="006A0FB6" w:rsidRDefault="006A0FB6">
      <w:pPr>
        <w:spacing w:line="360" w:lineRule="auto"/>
        <w:jc w:val="center"/>
        <w:rPr>
          <w:lang w:val="lt-LT"/>
        </w:rPr>
      </w:pPr>
      <w:r>
        <w:rPr>
          <w:sz w:val="20"/>
          <w:lang w:val="lt-LT"/>
        </w:rPr>
        <w:t>arba jurid</w:t>
      </w:r>
      <w:r w:rsidR="005F364C">
        <w:rPr>
          <w:sz w:val="20"/>
          <w:lang w:val="lt-LT"/>
        </w:rPr>
        <w:t>inio</w:t>
      </w:r>
      <w:r>
        <w:rPr>
          <w:sz w:val="20"/>
          <w:lang w:val="lt-LT"/>
        </w:rPr>
        <w:t xml:space="preserve"> asmens pavadinimas</w:t>
      </w:r>
      <w:r w:rsidR="005F364C">
        <w:rPr>
          <w:sz w:val="20"/>
          <w:lang w:val="lt-LT"/>
        </w:rPr>
        <w:t xml:space="preserve">, </w:t>
      </w:r>
      <w:r>
        <w:rPr>
          <w:sz w:val="20"/>
          <w:lang w:val="lt-LT"/>
        </w:rPr>
        <w:t>kodas, buveinės adresas, telefonas,</w:t>
      </w:r>
    </w:p>
    <w:p w14:paraId="158CDE6A" w14:textId="77777777" w:rsidR="006A0FB6" w:rsidRDefault="006A0FB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583D359D" w14:textId="044A59AE" w:rsidR="006A0FB6" w:rsidRDefault="006A0FB6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arba atstovo vardas, pavardė, adresas, atstovavimą liudijantis dok</w:t>
      </w:r>
      <w:r w:rsidR="005F364C">
        <w:rPr>
          <w:sz w:val="20"/>
          <w:lang w:val="lt-LT"/>
        </w:rPr>
        <w:t>umentas</w:t>
      </w:r>
      <w:r>
        <w:rPr>
          <w:sz w:val="20"/>
          <w:lang w:val="lt-LT"/>
        </w:rPr>
        <w:t>, pareiškėjas, kurio vardu kreipiamasi)</w:t>
      </w:r>
    </w:p>
    <w:p w14:paraId="3F3EAF36" w14:textId="77777777" w:rsidR="006A0FB6" w:rsidRDefault="006A0FB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62D48906" w14:textId="77777777" w:rsidR="006A0FB6" w:rsidRDefault="006A0FB6">
      <w:pPr>
        <w:jc w:val="center"/>
        <w:rPr>
          <w:lang w:val="lt-LT"/>
        </w:rPr>
      </w:pPr>
    </w:p>
    <w:p w14:paraId="0E99A64A" w14:textId="77777777" w:rsidR="006A0FB6" w:rsidRDefault="006A0FB6">
      <w:pPr>
        <w:jc w:val="center"/>
        <w:rPr>
          <w:lang w:val="lt-LT"/>
        </w:rPr>
      </w:pPr>
    </w:p>
    <w:p w14:paraId="378D2912" w14:textId="77777777" w:rsidR="006A0FB6" w:rsidRDefault="006A0FB6">
      <w:pPr>
        <w:jc w:val="center"/>
        <w:rPr>
          <w:lang w:val="lt-LT"/>
        </w:rPr>
      </w:pPr>
    </w:p>
    <w:p w14:paraId="2692D6BA" w14:textId="578CE699" w:rsidR="00353442" w:rsidRDefault="005F364C" w:rsidP="00FB1261">
      <w:pPr>
        <w:rPr>
          <w:lang w:val="lt-LT"/>
        </w:rPr>
      </w:pPr>
      <w:r>
        <w:rPr>
          <w:lang w:val="lt-LT"/>
        </w:rPr>
        <w:t>Pasvalio rajono savivaldybės administracijos direktoriui</w:t>
      </w:r>
    </w:p>
    <w:p w14:paraId="53776DFF" w14:textId="27C3B77D" w:rsidR="005F364C" w:rsidRDefault="005F364C" w:rsidP="00FB1261">
      <w:pPr>
        <w:rPr>
          <w:lang w:val="lt-LT"/>
        </w:rPr>
      </w:pPr>
    </w:p>
    <w:p w14:paraId="1A6306D0" w14:textId="77777777" w:rsidR="005F364C" w:rsidRDefault="005F364C" w:rsidP="00FB1261">
      <w:pPr>
        <w:rPr>
          <w:lang w:val="lt-LT"/>
        </w:rPr>
      </w:pPr>
    </w:p>
    <w:p w14:paraId="6A44729D" w14:textId="77777777" w:rsidR="006A0FB6" w:rsidRDefault="006A0FB6">
      <w:pPr>
        <w:rPr>
          <w:lang w:val="lt-LT"/>
        </w:rPr>
      </w:pPr>
    </w:p>
    <w:p w14:paraId="5EEDD117" w14:textId="77777777" w:rsidR="006A0FB6" w:rsidRDefault="006A0FB6">
      <w:pPr>
        <w:rPr>
          <w:lang w:val="lt-LT"/>
        </w:rPr>
      </w:pPr>
    </w:p>
    <w:p w14:paraId="647B5A50" w14:textId="77777777" w:rsidR="006A0FB6" w:rsidRDefault="006A0FB6">
      <w:pPr>
        <w:pStyle w:val="Antrat1"/>
      </w:pPr>
      <w:r>
        <w:rPr>
          <w:sz w:val="24"/>
        </w:rPr>
        <w:t>PRAŠYMAS</w:t>
      </w:r>
    </w:p>
    <w:p w14:paraId="6B448BAC" w14:textId="77777777" w:rsidR="006A0FB6" w:rsidRDefault="00353442">
      <w:pPr>
        <w:rPr>
          <w:b/>
          <w:lang w:val="lt-LT"/>
        </w:rPr>
      </w:pPr>
      <w:r w:rsidRPr="00353442">
        <w:rPr>
          <w:b/>
          <w:lang w:val="lt-LT"/>
        </w:rPr>
        <w:t xml:space="preserve">DĖL KULTŪROS PAVELDO OBJEKTO BŪKLĖS TIKRINIMO AKTO IŠDAVIMO </w:t>
      </w:r>
    </w:p>
    <w:p w14:paraId="3FAF32CE" w14:textId="77777777" w:rsidR="00B4289C" w:rsidRPr="00353442" w:rsidRDefault="00B4289C">
      <w:pPr>
        <w:rPr>
          <w:b/>
          <w:lang w:val="lt-LT"/>
        </w:rPr>
      </w:pPr>
    </w:p>
    <w:p w14:paraId="51434F4E" w14:textId="77777777" w:rsidR="005F364C" w:rsidRDefault="005F364C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14:paraId="3F3CE346" w14:textId="665DB8ED" w:rsidR="006A0FB6" w:rsidRPr="005F364C" w:rsidRDefault="005F364C">
      <w:pPr>
        <w:jc w:val="center"/>
        <w:rPr>
          <w:lang w:val="lt-LT"/>
        </w:rPr>
      </w:pPr>
      <w:r w:rsidRPr="005F364C">
        <w:rPr>
          <w:lang w:val="lt-LT"/>
        </w:rPr>
        <w:t>(data)</w:t>
      </w:r>
      <w:r w:rsidR="006A0FB6" w:rsidRPr="005F364C">
        <w:rPr>
          <w:lang w:val="lt-LT"/>
        </w:rPr>
        <w:tab/>
        <w:t xml:space="preserve"> </w:t>
      </w:r>
    </w:p>
    <w:p w14:paraId="62428ED4" w14:textId="77777777" w:rsidR="006A0FB6" w:rsidRDefault="006A0FB6">
      <w:pPr>
        <w:jc w:val="center"/>
        <w:rPr>
          <w:lang w:val="lt-LT"/>
        </w:rPr>
      </w:pPr>
    </w:p>
    <w:p w14:paraId="2E6E529A" w14:textId="77777777" w:rsidR="00C86D1F" w:rsidRDefault="00C86D1F">
      <w:pPr>
        <w:jc w:val="center"/>
        <w:rPr>
          <w:lang w:val="lt-LT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253"/>
        <w:gridCol w:w="425"/>
        <w:gridCol w:w="4678"/>
      </w:tblGrid>
      <w:tr w:rsidR="00C86D1F" w:rsidRPr="008437AA" w14:paraId="4978BC60" w14:textId="77777777">
        <w:tc>
          <w:tcPr>
            <w:tcW w:w="4678" w:type="dxa"/>
            <w:gridSpan w:val="2"/>
          </w:tcPr>
          <w:p w14:paraId="5963B3E3" w14:textId="77777777" w:rsidR="00C86D1F" w:rsidRPr="008437AA" w:rsidRDefault="005056FE" w:rsidP="00024117">
            <w:pPr>
              <w:ind w:right="-392" w:firstLine="601"/>
              <w:rPr>
                <w:lang w:val="lt-LT"/>
              </w:rPr>
            </w:pPr>
            <w:r>
              <w:rPr>
                <w:lang w:val="lt-LT"/>
              </w:rPr>
              <w:t>Prašau</w:t>
            </w:r>
            <w:r w:rsidR="00C86D1F" w:rsidRPr="008437AA">
              <w:rPr>
                <w:lang w:val="lt-LT"/>
              </w:rPr>
              <w:t xml:space="preserve"> išduoti ku</w:t>
            </w:r>
            <w:r>
              <w:rPr>
                <w:lang w:val="lt-LT"/>
              </w:rPr>
              <w:t xml:space="preserve">ltūros paveldo objekto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F8F26A" w14:textId="77777777" w:rsidR="00C86D1F" w:rsidRPr="008437AA" w:rsidRDefault="00C86D1F" w:rsidP="00024117">
            <w:pPr>
              <w:ind w:firstLine="175"/>
              <w:rPr>
                <w:lang w:val="lt-LT"/>
              </w:rPr>
            </w:pPr>
          </w:p>
        </w:tc>
      </w:tr>
      <w:tr w:rsidR="00C86D1F" w:rsidRPr="008437AA" w14:paraId="187D1EF4" w14:textId="77777777">
        <w:tc>
          <w:tcPr>
            <w:tcW w:w="4678" w:type="dxa"/>
            <w:gridSpan w:val="2"/>
          </w:tcPr>
          <w:p w14:paraId="37DF8FFC" w14:textId="77777777" w:rsidR="00C86D1F" w:rsidRPr="008437AA" w:rsidRDefault="00C86D1F" w:rsidP="00024117">
            <w:pPr>
              <w:ind w:firstLine="720"/>
              <w:rPr>
                <w:sz w:val="20"/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6A3799C" w14:textId="0708AFCC" w:rsidR="00C86D1F" w:rsidRPr="008437AA" w:rsidRDefault="00C86D1F" w:rsidP="00024117">
            <w:pPr>
              <w:jc w:val="center"/>
              <w:rPr>
                <w:sz w:val="20"/>
                <w:lang w:val="lt-LT"/>
              </w:rPr>
            </w:pPr>
            <w:r w:rsidRPr="008437AA">
              <w:rPr>
                <w:sz w:val="20"/>
                <w:lang w:val="lt-LT"/>
              </w:rPr>
              <w:t>(</w:t>
            </w:r>
            <w:r w:rsidR="005F364C">
              <w:rPr>
                <w:sz w:val="20"/>
                <w:lang w:val="lt-LT"/>
              </w:rPr>
              <w:t>n</w:t>
            </w:r>
            <w:r w:rsidRPr="008437AA">
              <w:rPr>
                <w:sz w:val="20"/>
                <w:lang w:val="lt-LT"/>
              </w:rPr>
              <w:t>urodomas tikslus adresas)</w:t>
            </w:r>
          </w:p>
        </w:tc>
      </w:tr>
      <w:tr w:rsidR="00C86D1F" w:rsidRPr="008437AA" w14:paraId="4B2627E4" w14:textId="77777777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31942D9" w14:textId="77777777" w:rsidR="00C86D1F" w:rsidRPr="008437AA" w:rsidRDefault="00C86D1F" w:rsidP="00024117">
            <w:pPr>
              <w:rPr>
                <w:sz w:val="20"/>
                <w:lang w:val="lt-LT"/>
              </w:rPr>
            </w:pPr>
          </w:p>
        </w:tc>
      </w:tr>
      <w:tr w:rsidR="00C86D1F" w:rsidRPr="008437AA" w14:paraId="05E762F6" w14:textId="77777777">
        <w:tc>
          <w:tcPr>
            <w:tcW w:w="4253" w:type="dxa"/>
            <w:tcBorders>
              <w:top w:val="single" w:sz="4" w:space="0" w:color="auto"/>
            </w:tcBorders>
          </w:tcPr>
          <w:p w14:paraId="11D5445A" w14:textId="63654297" w:rsidR="00C86D1F" w:rsidRPr="008437AA" w:rsidRDefault="005F364C" w:rsidP="00024117">
            <w:pPr>
              <w:rPr>
                <w:lang w:val="lt-LT"/>
              </w:rPr>
            </w:pPr>
            <w:r>
              <w:rPr>
                <w:lang w:val="lt-LT"/>
              </w:rPr>
              <w:br/>
            </w:r>
            <w:r w:rsidR="00C86D1F" w:rsidRPr="008437AA">
              <w:rPr>
                <w:lang w:val="lt-LT"/>
              </w:rPr>
              <w:t>būklės tikrinimo aktą. Aktas reikalingas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BE119" w14:textId="77777777" w:rsidR="00C86D1F" w:rsidRPr="008437AA" w:rsidRDefault="00C86D1F" w:rsidP="00C86D1F">
            <w:pPr>
              <w:rPr>
                <w:lang w:val="lt-LT"/>
              </w:rPr>
            </w:pPr>
          </w:p>
        </w:tc>
      </w:tr>
      <w:tr w:rsidR="00C86D1F" w:rsidRPr="008437AA" w14:paraId="4E34CC7E" w14:textId="77777777">
        <w:tc>
          <w:tcPr>
            <w:tcW w:w="4253" w:type="dxa"/>
          </w:tcPr>
          <w:p w14:paraId="18CC39E8" w14:textId="77777777" w:rsidR="00C86D1F" w:rsidRPr="008437AA" w:rsidRDefault="00C86D1F" w:rsidP="00024117">
            <w:pPr>
              <w:ind w:firstLine="720"/>
              <w:rPr>
                <w:lang w:val="lt-L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6DD63825" w14:textId="64B67454" w:rsidR="00C86D1F" w:rsidRPr="008437AA" w:rsidRDefault="005056FE" w:rsidP="00024117">
            <w:pPr>
              <w:ind w:firstLine="720"/>
              <w:rPr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5F364C">
              <w:rPr>
                <w:sz w:val="20"/>
                <w:lang w:val="lt-LT"/>
              </w:rPr>
              <w:t>n</w:t>
            </w:r>
            <w:r w:rsidR="00C86D1F" w:rsidRPr="008437AA">
              <w:rPr>
                <w:sz w:val="20"/>
                <w:lang w:val="lt-LT"/>
              </w:rPr>
              <w:t>urodoma, kokiam tikslui reikalingas aktas)</w:t>
            </w:r>
          </w:p>
        </w:tc>
      </w:tr>
      <w:tr w:rsidR="00C86D1F" w:rsidRPr="008437AA" w14:paraId="3F8F09F4" w14:textId="77777777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A95CAB9" w14:textId="77777777" w:rsidR="00C86D1F" w:rsidRPr="008437AA" w:rsidRDefault="00C86D1F" w:rsidP="00024117">
            <w:pPr>
              <w:ind w:firstLine="720"/>
              <w:rPr>
                <w:lang w:val="lt-LT"/>
              </w:rPr>
            </w:pPr>
          </w:p>
        </w:tc>
      </w:tr>
    </w:tbl>
    <w:p w14:paraId="6D7D9AF2" w14:textId="77777777" w:rsidR="008437AA" w:rsidRDefault="008437AA" w:rsidP="008437AA">
      <w:pPr>
        <w:ind w:firstLine="720"/>
        <w:rPr>
          <w:lang w:val="lt-LT"/>
        </w:rPr>
      </w:pPr>
    </w:p>
    <w:p w14:paraId="06AE36CB" w14:textId="77777777" w:rsidR="00C86D1F" w:rsidRPr="008437AA" w:rsidRDefault="008437AA" w:rsidP="008437AA">
      <w:pPr>
        <w:ind w:firstLine="720"/>
        <w:rPr>
          <w:lang w:val="lt-LT"/>
        </w:rPr>
      </w:pPr>
      <w:r w:rsidRPr="008437AA">
        <w:rPr>
          <w:lang w:val="lt-LT"/>
        </w:rPr>
        <w:t>PRIDEDAMA. Nekilnojamojo turto registro išrašo kopija</w:t>
      </w:r>
      <w:r w:rsidR="005056FE">
        <w:rPr>
          <w:lang w:val="lt-LT"/>
        </w:rPr>
        <w:t>,</w:t>
      </w:r>
      <w:r w:rsidRPr="008437AA">
        <w:rPr>
          <w:lang w:val="lt-LT"/>
        </w:rPr>
        <w:t xml:space="preserve"> ____ l.  </w:t>
      </w:r>
    </w:p>
    <w:p w14:paraId="6478CD68" w14:textId="77777777" w:rsidR="006A0FB6" w:rsidRDefault="006A0FB6">
      <w:pPr>
        <w:jc w:val="center"/>
        <w:rPr>
          <w:lang w:val="lt-LT"/>
        </w:rPr>
      </w:pPr>
    </w:p>
    <w:p w14:paraId="096CE973" w14:textId="77777777" w:rsidR="006A0FB6" w:rsidRDefault="006A0FB6" w:rsidP="00B4289C">
      <w:pPr>
        <w:rPr>
          <w:lang w:val="lt-LT"/>
        </w:rPr>
      </w:pPr>
    </w:p>
    <w:p w14:paraId="32448C03" w14:textId="77777777" w:rsidR="006A0FB6" w:rsidRDefault="006A0FB6">
      <w:pPr>
        <w:ind w:firstLine="709"/>
        <w:rPr>
          <w:lang w:val="lt-LT"/>
        </w:rPr>
      </w:pPr>
    </w:p>
    <w:p w14:paraId="0ABC2184" w14:textId="77777777" w:rsidR="006A0FB6" w:rsidRDefault="006A0FB6">
      <w:pPr>
        <w:ind w:firstLine="709"/>
        <w:rPr>
          <w:lang w:val="lt-LT"/>
        </w:rPr>
      </w:pPr>
    </w:p>
    <w:p w14:paraId="6E5E70EF" w14:textId="77777777" w:rsidR="006A0FB6" w:rsidRDefault="006A0FB6" w:rsidP="00B4289C">
      <w:pPr>
        <w:rPr>
          <w:lang w:val="lt-LT"/>
        </w:rPr>
      </w:pPr>
    </w:p>
    <w:p w14:paraId="381F7291" w14:textId="77777777" w:rsidR="00B4289C" w:rsidRDefault="00B4289C" w:rsidP="00B4289C">
      <w:pPr>
        <w:rPr>
          <w:lang w:val="lt-LT"/>
        </w:rPr>
      </w:pPr>
    </w:p>
    <w:p w14:paraId="297AF454" w14:textId="77777777" w:rsidR="00B4289C" w:rsidRDefault="00B4289C" w:rsidP="00B4289C">
      <w:pPr>
        <w:rPr>
          <w:lang w:val="lt-LT"/>
        </w:rPr>
      </w:pPr>
    </w:p>
    <w:p w14:paraId="6CFBF136" w14:textId="02255765" w:rsidR="006A0FB6" w:rsidRPr="005F364C" w:rsidRDefault="005F364C" w:rsidP="005F364C">
      <w:pPr>
        <w:ind w:firstLine="709"/>
        <w:jc w:val="center"/>
        <w:rPr>
          <w:u w:val="single"/>
          <w:lang w:val="lt-LT"/>
        </w:rPr>
      </w:pPr>
      <w:r>
        <w:rPr>
          <w:u w:val="single"/>
          <w:lang w:val="lt-LT"/>
        </w:rPr>
        <w:t xml:space="preserve">              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</w:t>
      </w:r>
      <w:r>
        <w:rPr>
          <w:u w:val="single"/>
          <w:lang w:val="lt-LT"/>
        </w:rPr>
        <w:tab/>
      </w:r>
    </w:p>
    <w:p w14:paraId="18619563" w14:textId="6C249C6E" w:rsidR="006A0FB6" w:rsidRDefault="006A0F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E48FE">
        <w:rPr>
          <w:lang w:val="lt-LT"/>
        </w:rPr>
        <w:t xml:space="preserve">   </w:t>
      </w:r>
      <w:r>
        <w:rPr>
          <w:lang w:val="lt-LT"/>
        </w:rPr>
        <w:t>(</w:t>
      </w:r>
      <w:r w:rsidR="005F364C">
        <w:rPr>
          <w:lang w:val="lt-LT"/>
        </w:rPr>
        <w:t>p</w:t>
      </w:r>
      <w:r>
        <w:rPr>
          <w:lang w:val="lt-LT"/>
        </w:rPr>
        <w:t>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F364C">
        <w:rPr>
          <w:lang w:val="lt-LT"/>
        </w:rPr>
        <w:t xml:space="preserve">         </w:t>
      </w:r>
      <w:r w:rsidR="005E48FE">
        <w:rPr>
          <w:lang w:val="lt-LT"/>
        </w:rPr>
        <w:t xml:space="preserve">     </w:t>
      </w:r>
      <w:r w:rsidR="005F364C">
        <w:rPr>
          <w:lang w:val="lt-LT"/>
        </w:rPr>
        <w:t xml:space="preserve">    </w:t>
      </w:r>
      <w:r>
        <w:rPr>
          <w:lang w:val="lt-LT"/>
        </w:rPr>
        <w:t>(</w:t>
      </w:r>
      <w:r w:rsidR="005F364C">
        <w:rPr>
          <w:lang w:val="lt-LT"/>
        </w:rPr>
        <w:t>v</w:t>
      </w:r>
      <w:r>
        <w:rPr>
          <w:lang w:val="lt-LT"/>
        </w:rPr>
        <w:t>ardas, pavardė)</w:t>
      </w:r>
    </w:p>
    <w:p w14:paraId="72ACB8AD" w14:textId="77777777" w:rsidR="00353442" w:rsidRDefault="00353442"/>
    <w:sectPr w:rsidR="00353442">
      <w:footnotePr>
        <w:numFmt w:val="chicago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C7A" w14:textId="77777777" w:rsidR="00AC0B86" w:rsidRDefault="00AC0B86">
      <w:r>
        <w:separator/>
      </w:r>
    </w:p>
  </w:endnote>
  <w:endnote w:type="continuationSeparator" w:id="0">
    <w:p w14:paraId="14868E8C" w14:textId="77777777" w:rsidR="00AC0B86" w:rsidRDefault="00AC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F662" w14:textId="77777777" w:rsidR="00AC0B86" w:rsidRDefault="00AC0B86">
      <w:r>
        <w:separator/>
      </w:r>
    </w:p>
  </w:footnote>
  <w:footnote w:type="continuationSeparator" w:id="0">
    <w:p w14:paraId="43A27F2E" w14:textId="77777777" w:rsidR="00AC0B86" w:rsidRDefault="00AC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29"/>
    <w:rsid w:val="00024117"/>
    <w:rsid w:val="000B2A32"/>
    <w:rsid w:val="00353442"/>
    <w:rsid w:val="005056FE"/>
    <w:rsid w:val="005E48FE"/>
    <w:rsid w:val="005F364C"/>
    <w:rsid w:val="006A0FB6"/>
    <w:rsid w:val="007A1D0D"/>
    <w:rsid w:val="008437AA"/>
    <w:rsid w:val="00A47729"/>
    <w:rsid w:val="00AC0B86"/>
    <w:rsid w:val="00AC2AAE"/>
    <w:rsid w:val="00B4289C"/>
    <w:rsid w:val="00C86D1F"/>
    <w:rsid w:val="00D328D8"/>
    <w:rsid w:val="00E16D1B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2A2F8"/>
  <w15:chartTrackingRefBased/>
  <w15:docId w15:val="{CC864C73-7E6D-4646-BE5E-74856BE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spacing w:line="360" w:lineRule="auto"/>
      <w:ind w:firstLine="709"/>
    </w:pPr>
    <w:rPr>
      <w:lang w:val="lt-LT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table" w:styleId="Lentelstinklelis">
    <w:name w:val="Table Grid"/>
    <w:basedOn w:val="prastojilentel"/>
    <w:rsid w:val="00B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4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pls\Desktop\Prasymas%20gauti%20dok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Prasymas gauti dok..dot</Template>
  <TotalTime>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Savivaldybe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artpls</dc:creator>
  <cp:keywords/>
  <cp:lastModifiedBy>Asta Pagojienė</cp:lastModifiedBy>
  <cp:revision>2</cp:revision>
  <cp:lastPrinted>2010-06-23T06:58:00Z</cp:lastPrinted>
  <dcterms:created xsi:type="dcterms:W3CDTF">2022-03-30T06:38:00Z</dcterms:created>
  <dcterms:modified xsi:type="dcterms:W3CDTF">2022-03-30T06:38:00Z</dcterms:modified>
</cp:coreProperties>
</file>