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23CD" w14:textId="77777777" w:rsidR="0078260F" w:rsidRPr="00A17CD8" w:rsidRDefault="00285F99" w:rsidP="00850F75">
      <w:pPr>
        <w:pStyle w:val="Pavadinimas"/>
      </w:pPr>
      <w:bookmarkStart w:id="0" w:name="_GoBack"/>
      <w:bookmarkEnd w:id="0"/>
      <w:r w:rsidRPr="00A17CD8">
        <w:rPr>
          <w:noProof/>
          <w:lang w:eastAsia="lt-LT"/>
        </w:rPr>
        <w:drawing>
          <wp:inline distT="0" distB="0" distL="0" distR="0" wp14:anchorId="701323E8" wp14:editId="701323E9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23CE" w14:textId="77777777" w:rsidR="0078260F" w:rsidRPr="00A17CD8" w:rsidRDefault="0078260F" w:rsidP="00850F75">
      <w:pPr>
        <w:pStyle w:val="Pavadinimas"/>
      </w:pPr>
      <w:r w:rsidRPr="00A17CD8">
        <w:t xml:space="preserve"> </w:t>
      </w:r>
    </w:p>
    <w:p w14:paraId="701323CF" w14:textId="77777777" w:rsidR="0078260F" w:rsidRPr="00A17CD8" w:rsidRDefault="0078260F" w:rsidP="00850F75">
      <w:pPr>
        <w:pStyle w:val="Pavadinimas"/>
        <w:ind w:right="141"/>
        <w:rPr>
          <w:b w:val="0"/>
          <w:bCs w:val="0"/>
        </w:rPr>
      </w:pPr>
      <w:r w:rsidRPr="00A17CD8">
        <w:t>LIETUVOS RESPUBLIKOS ŠVIETIMO IR MOKSLO</w:t>
      </w:r>
      <w:r w:rsidR="001C3E94" w:rsidRPr="00A17CD8">
        <w:t xml:space="preserve"> </w:t>
      </w:r>
      <w:r w:rsidRPr="00A17CD8">
        <w:t>MINISTRAS</w:t>
      </w:r>
    </w:p>
    <w:p w14:paraId="701323D0" w14:textId="77777777" w:rsidR="0078260F" w:rsidRPr="00A17CD8" w:rsidRDefault="0078260F" w:rsidP="00850F75">
      <w:pPr>
        <w:ind w:right="141"/>
        <w:jc w:val="center"/>
        <w:rPr>
          <w:rFonts w:ascii="Times New Roman" w:hAnsi="Times New Roman"/>
          <w:sz w:val="24"/>
          <w:szCs w:val="24"/>
        </w:rPr>
      </w:pPr>
    </w:p>
    <w:p w14:paraId="701323D1" w14:textId="77777777" w:rsidR="0078260F" w:rsidRPr="00A17CD8" w:rsidRDefault="0078260F" w:rsidP="004654CB">
      <w:pPr>
        <w:pStyle w:val="Paantrat"/>
        <w:ind w:right="141"/>
        <w:rPr>
          <w:rFonts w:ascii="Times New Roman" w:hAnsi="Times New Roman"/>
          <w:sz w:val="24"/>
          <w:szCs w:val="24"/>
        </w:rPr>
      </w:pPr>
      <w:r w:rsidRPr="00A17CD8">
        <w:rPr>
          <w:rFonts w:ascii="Times New Roman" w:hAnsi="Times New Roman"/>
          <w:sz w:val="24"/>
          <w:szCs w:val="24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9D12FA" w14:paraId="701323D3" w14:textId="77777777" w:rsidTr="00C93536">
        <w:tc>
          <w:tcPr>
            <w:tcW w:w="9855" w:type="dxa"/>
          </w:tcPr>
          <w:p w14:paraId="701323D2" w14:textId="0844BAB0" w:rsidR="0078260F" w:rsidRPr="00A17CD8" w:rsidRDefault="002D63B7" w:rsidP="006B4DF6">
            <w:pPr>
              <w:ind w:left="-108" w:right="141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A17CD8">
              <w:rPr>
                <w:rFonts w:ascii="Times New Roman" w:hAnsi="Times New Roman"/>
                <w:b/>
                <w:sz w:val="24"/>
                <w:szCs w:val="24"/>
              </w:rPr>
              <w:t xml:space="preserve">DĖL </w:t>
            </w:r>
            <w:r w:rsidR="006B4DF6">
              <w:rPr>
                <w:rFonts w:ascii="Times New Roman" w:hAnsi="Times New Roman"/>
                <w:b/>
                <w:sz w:val="24"/>
                <w:szCs w:val="24"/>
              </w:rPr>
              <w:t xml:space="preserve">KOKYBĖS KREPŠELIO DYDŽIŲ </w:t>
            </w:r>
            <w:r w:rsidR="00E0333B">
              <w:rPr>
                <w:rFonts w:ascii="Times New Roman" w:hAnsi="Times New Roman"/>
                <w:b/>
                <w:sz w:val="24"/>
                <w:szCs w:val="24"/>
              </w:rPr>
              <w:t>NUSTATYMO</w:t>
            </w:r>
          </w:p>
        </w:tc>
      </w:tr>
    </w:tbl>
    <w:p w14:paraId="701323D4" w14:textId="77777777" w:rsidR="0078260F" w:rsidRPr="00A17CD8" w:rsidRDefault="0078260F" w:rsidP="00850F7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712"/>
      </w:tblGrid>
      <w:tr w:rsidR="0078260F" w:rsidRPr="009D12FA" w14:paraId="701323D7" w14:textId="77777777" w:rsidTr="00A57611">
        <w:trPr>
          <w:cantSplit/>
          <w:trHeight w:val="293"/>
        </w:trPr>
        <w:tc>
          <w:tcPr>
            <w:tcW w:w="4927" w:type="dxa"/>
          </w:tcPr>
          <w:p w14:paraId="701323D5" w14:textId="20A4F9A3" w:rsidR="0078260F" w:rsidRPr="009D12FA" w:rsidRDefault="0095138A" w:rsidP="002974B9">
            <w:pPr>
              <w:pStyle w:val="Antrat3"/>
              <w:ind w:right="-108"/>
              <w:jc w:val="right"/>
              <w:rPr>
                <w:szCs w:val="24"/>
              </w:rPr>
            </w:pPr>
            <w:r w:rsidRPr="009D12FA">
              <w:rPr>
                <w:szCs w:val="24"/>
              </w:rPr>
              <w:t>201</w:t>
            </w:r>
            <w:r w:rsidR="002974B9">
              <w:rPr>
                <w:szCs w:val="24"/>
              </w:rPr>
              <w:t>8</w:t>
            </w:r>
            <w:r w:rsidRPr="009D12FA">
              <w:rPr>
                <w:szCs w:val="24"/>
              </w:rPr>
              <w:t xml:space="preserve"> m.</w:t>
            </w:r>
            <w:r w:rsidR="00FE2413" w:rsidRPr="009D12FA">
              <w:rPr>
                <w:szCs w:val="24"/>
              </w:rPr>
              <w:t xml:space="preserve"> </w:t>
            </w:r>
            <w:r w:rsidR="00410131">
              <w:rPr>
                <w:szCs w:val="24"/>
              </w:rPr>
              <w:t>spalio 12</w:t>
            </w:r>
            <w:r w:rsidR="00FE2413" w:rsidRPr="009D12FA">
              <w:rPr>
                <w:szCs w:val="24"/>
              </w:rPr>
              <w:t xml:space="preserve"> </w:t>
            </w:r>
            <w:r w:rsidRPr="009D12FA">
              <w:rPr>
                <w:szCs w:val="24"/>
              </w:rPr>
              <w:t>d.</w:t>
            </w:r>
          </w:p>
        </w:tc>
        <w:tc>
          <w:tcPr>
            <w:tcW w:w="4712" w:type="dxa"/>
          </w:tcPr>
          <w:p w14:paraId="701323D6" w14:textId="3B74F9A7" w:rsidR="0078260F" w:rsidRPr="009D12FA" w:rsidRDefault="0078260F" w:rsidP="00850F75">
            <w:pPr>
              <w:pStyle w:val="Antrat3"/>
              <w:ind w:right="-108"/>
              <w:jc w:val="left"/>
              <w:rPr>
                <w:szCs w:val="24"/>
              </w:rPr>
            </w:pPr>
            <w:r w:rsidRPr="009D12FA">
              <w:rPr>
                <w:szCs w:val="24"/>
              </w:rPr>
              <w:t xml:space="preserve">Nr. </w:t>
            </w:r>
            <w:r w:rsidR="0095138A" w:rsidRPr="009D12FA">
              <w:rPr>
                <w:szCs w:val="24"/>
              </w:rPr>
              <w:t>V-</w:t>
            </w:r>
            <w:r w:rsidR="00410131">
              <w:rPr>
                <w:szCs w:val="24"/>
              </w:rPr>
              <w:t>818</w:t>
            </w:r>
          </w:p>
        </w:tc>
      </w:tr>
      <w:tr w:rsidR="0078260F" w:rsidRPr="009D12FA" w14:paraId="701323D9" w14:textId="77777777" w:rsidTr="00A57611">
        <w:trPr>
          <w:cantSplit/>
          <w:trHeight w:val="292"/>
        </w:trPr>
        <w:tc>
          <w:tcPr>
            <w:tcW w:w="9639" w:type="dxa"/>
            <w:gridSpan w:val="2"/>
          </w:tcPr>
          <w:p w14:paraId="701323D8" w14:textId="77777777" w:rsidR="0078260F" w:rsidRPr="00A17CD8" w:rsidRDefault="0078260F" w:rsidP="00850F7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tilde-lv/tildestengine" w:element="firmas">
              <w:r w:rsidRPr="00A17CD8">
                <w:rPr>
                  <w:rFonts w:ascii="Times New Roman" w:hAnsi="Times New Roman"/>
                  <w:sz w:val="24"/>
                  <w:szCs w:val="24"/>
                </w:rPr>
                <w:t>Vilnius</w:t>
              </w:r>
            </w:smartTag>
          </w:p>
        </w:tc>
      </w:tr>
    </w:tbl>
    <w:p w14:paraId="701323DA" w14:textId="77777777" w:rsidR="00476E40" w:rsidRPr="00A17CD8" w:rsidRDefault="00476E40" w:rsidP="00850F75">
      <w:pPr>
        <w:jc w:val="both"/>
        <w:rPr>
          <w:rFonts w:ascii="Times New Roman" w:hAnsi="Times New Roman"/>
          <w:sz w:val="24"/>
          <w:szCs w:val="24"/>
        </w:rPr>
      </w:pPr>
    </w:p>
    <w:p w14:paraId="701323DB" w14:textId="0636B4E7" w:rsidR="00D323FB" w:rsidRDefault="00D63817" w:rsidP="008E3F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D12FA">
        <w:rPr>
          <w:rFonts w:ascii="Times New Roman" w:hAnsi="Times New Roman"/>
          <w:sz w:val="24"/>
          <w:szCs w:val="24"/>
        </w:rPr>
        <w:t xml:space="preserve">Vadovaudamasi </w:t>
      </w:r>
      <w:r w:rsidR="006B4DF6">
        <w:rPr>
          <w:rFonts w:ascii="Times New Roman" w:hAnsi="Times New Roman"/>
          <w:sz w:val="24"/>
          <w:szCs w:val="24"/>
        </w:rPr>
        <w:t>Kokybės krepšelio skyrimo bendrojo ugdymo mokykloms tvarkos aprašo</w:t>
      </w:r>
      <w:r w:rsidRPr="009D12FA">
        <w:rPr>
          <w:rFonts w:ascii="Times New Roman" w:hAnsi="Times New Roman"/>
          <w:sz w:val="24"/>
          <w:szCs w:val="24"/>
        </w:rPr>
        <w:t>, patvirtint</w:t>
      </w:r>
      <w:r w:rsidR="006B4DF6">
        <w:rPr>
          <w:rFonts w:ascii="Times New Roman" w:hAnsi="Times New Roman"/>
          <w:sz w:val="24"/>
          <w:szCs w:val="24"/>
        </w:rPr>
        <w:t>o</w:t>
      </w:r>
      <w:r w:rsidRPr="009D12FA">
        <w:rPr>
          <w:rFonts w:ascii="Times New Roman" w:hAnsi="Times New Roman"/>
          <w:sz w:val="24"/>
          <w:szCs w:val="24"/>
        </w:rPr>
        <w:t xml:space="preserve"> Lietuvos Respublikos </w:t>
      </w:r>
      <w:r w:rsidR="006B4DF6">
        <w:rPr>
          <w:rFonts w:ascii="Times New Roman" w:hAnsi="Times New Roman"/>
          <w:sz w:val="24"/>
          <w:szCs w:val="24"/>
        </w:rPr>
        <w:t>švietimo ir mokslo</w:t>
      </w:r>
      <w:r w:rsidRPr="009D12FA">
        <w:rPr>
          <w:rFonts w:ascii="Times New Roman" w:hAnsi="Times New Roman"/>
          <w:sz w:val="24"/>
          <w:szCs w:val="24"/>
        </w:rPr>
        <w:t xml:space="preserve"> ministro 201</w:t>
      </w:r>
      <w:r w:rsidR="006B4DF6">
        <w:rPr>
          <w:rFonts w:ascii="Times New Roman" w:hAnsi="Times New Roman"/>
          <w:sz w:val="24"/>
          <w:szCs w:val="24"/>
        </w:rPr>
        <w:t>8</w:t>
      </w:r>
      <w:r w:rsidRPr="009D12FA">
        <w:rPr>
          <w:rFonts w:ascii="Times New Roman" w:hAnsi="Times New Roman"/>
          <w:sz w:val="24"/>
          <w:szCs w:val="24"/>
        </w:rPr>
        <w:t xml:space="preserve"> m. </w:t>
      </w:r>
      <w:r w:rsidR="006B4DF6">
        <w:rPr>
          <w:rFonts w:ascii="Times New Roman" w:hAnsi="Times New Roman"/>
          <w:sz w:val="24"/>
          <w:szCs w:val="24"/>
        </w:rPr>
        <w:t>rugpjūčio 2</w:t>
      </w:r>
      <w:r w:rsidR="00934250">
        <w:rPr>
          <w:rFonts w:ascii="Times New Roman" w:hAnsi="Times New Roman"/>
          <w:sz w:val="24"/>
          <w:szCs w:val="24"/>
        </w:rPr>
        <w:t>8</w:t>
      </w:r>
      <w:r w:rsidRPr="009D12FA">
        <w:rPr>
          <w:rFonts w:ascii="Times New Roman" w:hAnsi="Times New Roman"/>
          <w:sz w:val="24"/>
          <w:szCs w:val="24"/>
        </w:rPr>
        <w:t xml:space="preserve"> d. įsakymu Nr. </w:t>
      </w:r>
      <w:r w:rsidR="006B4DF6">
        <w:rPr>
          <w:rFonts w:ascii="Times New Roman" w:hAnsi="Times New Roman"/>
          <w:sz w:val="24"/>
          <w:szCs w:val="24"/>
        </w:rPr>
        <w:t>V-707 „Dėl Kokybės krepšelio skyrimo bendrojo ugdymo mokykloms tvarkos aprašo patvirtinimo“</w:t>
      </w:r>
      <w:r w:rsidRPr="009D12FA">
        <w:rPr>
          <w:rFonts w:ascii="Times New Roman" w:hAnsi="Times New Roman"/>
          <w:sz w:val="24"/>
          <w:szCs w:val="24"/>
        </w:rPr>
        <w:t xml:space="preserve">, </w:t>
      </w:r>
      <w:r w:rsidR="006B4DF6">
        <w:rPr>
          <w:rFonts w:ascii="Times New Roman" w:hAnsi="Times New Roman"/>
          <w:sz w:val="24"/>
          <w:szCs w:val="24"/>
        </w:rPr>
        <w:t>6</w:t>
      </w:r>
      <w:r w:rsidRPr="009D12FA">
        <w:rPr>
          <w:rFonts w:ascii="Times New Roman" w:hAnsi="Times New Roman"/>
          <w:sz w:val="24"/>
          <w:szCs w:val="24"/>
        </w:rPr>
        <w:t xml:space="preserve"> punktu</w:t>
      </w:r>
      <w:r w:rsidR="006B4DF6">
        <w:rPr>
          <w:rFonts w:ascii="Times New Roman" w:hAnsi="Times New Roman"/>
          <w:sz w:val="24"/>
          <w:szCs w:val="24"/>
        </w:rPr>
        <w:t xml:space="preserve"> ir atsižvelgdama į viešosios įstaigos Europos socialinio fondo agentūros </w:t>
      </w:r>
      <w:r w:rsidR="00D323FB">
        <w:rPr>
          <w:rFonts w:ascii="Times New Roman" w:hAnsi="Times New Roman"/>
          <w:sz w:val="24"/>
          <w:szCs w:val="24"/>
        </w:rPr>
        <w:t xml:space="preserve">2018 m. spalio </w:t>
      </w:r>
      <w:r w:rsidR="00934250">
        <w:rPr>
          <w:rFonts w:ascii="Times New Roman" w:hAnsi="Times New Roman"/>
          <w:sz w:val="24"/>
          <w:szCs w:val="24"/>
        </w:rPr>
        <w:t>2</w:t>
      </w:r>
      <w:r w:rsidR="00D323FB">
        <w:rPr>
          <w:rFonts w:ascii="Times New Roman" w:hAnsi="Times New Roman"/>
          <w:sz w:val="24"/>
          <w:szCs w:val="24"/>
        </w:rPr>
        <w:t xml:space="preserve"> d. </w:t>
      </w:r>
      <w:r w:rsidR="00202D74">
        <w:rPr>
          <w:rFonts w:ascii="Times New Roman" w:hAnsi="Times New Roman"/>
          <w:sz w:val="24"/>
          <w:szCs w:val="24"/>
        </w:rPr>
        <w:t xml:space="preserve">raštą </w:t>
      </w:r>
      <w:r w:rsidR="00D323FB">
        <w:rPr>
          <w:rFonts w:ascii="Times New Roman" w:hAnsi="Times New Roman"/>
          <w:sz w:val="24"/>
          <w:szCs w:val="24"/>
        </w:rPr>
        <w:t xml:space="preserve">Nr. </w:t>
      </w:r>
      <w:r w:rsidR="00934250">
        <w:rPr>
          <w:rFonts w:ascii="Times New Roman" w:hAnsi="Times New Roman"/>
          <w:sz w:val="24"/>
          <w:szCs w:val="24"/>
        </w:rPr>
        <w:t>SB</w:t>
      </w:r>
      <w:r w:rsidR="00D323FB">
        <w:rPr>
          <w:rFonts w:ascii="Times New Roman" w:hAnsi="Times New Roman"/>
          <w:sz w:val="24"/>
          <w:szCs w:val="24"/>
        </w:rPr>
        <w:t>-</w:t>
      </w:r>
      <w:r w:rsidR="00934250">
        <w:rPr>
          <w:rFonts w:ascii="Times New Roman" w:hAnsi="Times New Roman"/>
          <w:sz w:val="24"/>
          <w:szCs w:val="24"/>
        </w:rPr>
        <w:t xml:space="preserve">2018-01033 </w:t>
      </w:r>
      <w:r w:rsidR="00202D74">
        <w:rPr>
          <w:rFonts w:ascii="Times New Roman" w:hAnsi="Times New Roman"/>
          <w:sz w:val="24"/>
          <w:szCs w:val="24"/>
        </w:rPr>
        <w:t xml:space="preserve">„Dėl </w:t>
      </w:r>
      <w:r w:rsidR="006B4DF6">
        <w:rPr>
          <w:rFonts w:ascii="Times New Roman" w:hAnsi="Times New Roman"/>
          <w:sz w:val="24"/>
          <w:szCs w:val="24"/>
        </w:rPr>
        <w:t>Mokyklos veiklos kokybės krepšelio vienam mokiniui vien</w:t>
      </w:r>
      <w:r w:rsidR="00202D74">
        <w:rPr>
          <w:rFonts w:ascii="Times New Roman" w:hAnsi="Times New Roman"/>
          <w:sz w:val="24"/>
          <w:szCs w:val="24"/>
        </w:rPr>
        <w:t>er</w:t>
      </w:r>
      <w:r w:rsidR="006B4DF6">
        <w:rPr>
          <w:rFonts w:ascii="Times New Roman" w:hAnsi="Times New Roman"/>
          <w:sz w:val="24"/>
          <w:szCs w:val="24"/>
        </w:rPr>
        <w:t>iems mokslo metams nustatymo</w:t>
      </w:r>
      <w:r w:rsidR="00202D74">
        <w:rPr>
          <w:rFonts w:ascii="Times New Roman" w:hAnsi="Times New Roman"/>
          <w:sz w:val="24"/>
          <w:szCs w:val="24"/>
        </w:rPr>
        <w:t>“</w:t>
      </w:r>
      <w:r w:rsidR="00D323FB">
        <w:rPr>
          <w:rFonts w:ascii="Times New Roman" w:hAnsi="Times New Roman"/>
          <w:sz w:val="24"/>
          <w:szCs w:val="24"/>
        </w:rPr>
        <w:t>,</w:t>
      </w:r>
    </w:p>
    <w:p w14:paraId="701323DC" w14:textId="2F91D27C" w:rsidR="00426B6B" w:rsidRDefault="008E3F86" w:rsidP="008E3F86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u s t a t a u </w:t>
      </w:r>
      <w:r w:rsidR="007867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Kokybės krepšelio dydį vienam besimokančiam mokiniui vien</w:t>
      </w:r>
      <w:r w:rsidR="00202D74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iems mokslo metams</w:t>
      </w:r>
      <w:r w:rsidR="00426B6B">
        <w:rPr>
          <w:rFonts w:ascii="Times New Roman" w:hAnsi="Times New Roman"/>
          <w:sz w:val="24"/>
          <w:szCs w:val="24"/>
        </w:rPr>
        <w:t>:</w:t>
      </w:r>
    </w:p>
    <w:p w14:paraId="701323DD" w14:textId="77777777" w:rsidR="00686E36" w:rsidRDefault="008E3F86" w:rsidP="008E3F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3F86">
        <w:rPr>
          <w:rFonts w:ascii="Times New Roman" w:hAnsi="Times New Roman"/>
          <w:sz w:val="24"/>
          <w:szCs w:val="24"/>
        </w:rPr>
        <w:t>silpną geros mokyklos požymių raišką turinčioje mokykloje – 354 Eur;</w:t>
      </w:r>
      <w:r w:rsidRPr="000C1311" w:rsidDel="008E3F86">
        <w:rPr>
          <w:rFonts w:ascii="Times New Roman" w:hAnsi="Times New Roman"/>
          <w:sz w:val="24"/>
          <w:szCs w:val="24"/>
        </w:rPr>
        <w:t xml:space="preserve"> </w:t>
      </w:r>
    </w:p>
    <w:p w14:paraId="701323DE" w14:textId="77777777" w:rsidR="008E3F86" w:rsidRPr="009D12FA" w:rsidRDefault="008E3F86" w:rsidP="008E3F86">
      <w:pPr>
        <w:pStyle w:val="Sraopastraip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stiprią geros mokyklos požymių raišką turinčioje mokykloje – 127 Eur.</w:t>
      </w:r>
    </w:p>
    <w:p w14:paraId="701323DF" w14:textId="77777777" w:rsidR="003C2D82" w:rsidRDefault="003C2D82" w:rsidP="00F830A4">
      <w:pPr>
        <w:jc w:val="both"/>
        <w:rPr>
          <w:rFonts w:ascii="Times New Roman" w:hAnsi="Times New Roman"/>
          <w:sz w:val="24"/>
          <w:szCs w:val="24"/>
        </w:rPr>
      </w:pPr>
    </w:p>
    <w:p w14:paraId="701323E0" w14:textId="77777777" w:rsidR="008E3F86" w:rsidRDefault="008E3F86" w:rsidP="00F830A4">
      <w:pPr>
        <w:jc w:val="both"/>
        <w:rPr>
          <w:rFonts w:ascii="Times New Roman" w:hAnsi="Times New Roman"/>
          <w:sz w:val="24"/>
          <w:szCs w:val="24"/>
        </w:rPr>
      </w:pPr>
    </w:p>
    <w:p w14:paraId="701323E1" w14:textId="77777777" w:rsidR="008E3F86" w:rsidRPr="009D12FA" w:rsidRDefault="008E3F86" w:rsidP="00F830A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A17CD8" w14:paraId="701323E4" w14:textId="77777777" w:rsidTr="00C93536">
        <w:trPr>
          <w:cantSplit/>
        </w:trPr>
        <w:tc>
          <w:tcPr>
            <w:tcW w:w="5778" w:type="dxa"/>
          </w:tcPr>
          <w:p w14:paraId="701323E2" w14:textId="77777777" w:rsidR="0078260F" w:rsidRPr="009D12FA" w:rsidRDefault="00EF71DC" w:rsidP="00CB78D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2FA">
              <w:rPr>
                <w:rFonts w:ascii="Times New Roman" w:hAnsi="Times New Roman"/>
                <w:sz w:val="24"/>
                <w:szCs w:val="24"/>
              </w:rPr>
              <w:t>Švietimo ir mokslo ministrė</w:t>
            </w:r>
          </w:p>
        </w:tc>
        <w:tc>
          <w:tcPr>
            <w:tcW w:w="4077" w:type="dxa"/>
          </w:tcPr>
          <w:p w14:paraId="701323E3" w14:textId="77777777" w:rsidR="0078260F" w:rsidRPr="009D12FA" w:rsidRDefault="00F94C07" w:rsidP="00F83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2F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D1509F" w:rsidRPr="009D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54C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C21C8" w:rsidRPr="009D12FA">
              <w:rPr>
                <w:rFonts w:ascii="Times New Roman" w:hAnsi="Times New Roman"/>
                <w:sz w:val="24"/>
                <w:szCs w:val="24"/>
              </w:rPr>
              <w:t>Jurgita Petrauskienė</w:t>
            </w:r>
          </w:p>
        </w:tc>
      </w:tr>
    </w:tbl>
    <w:p w14:paraId="701323E5" w14:textId="77777777" w:rsidR="00D7658E" w:rsidRDefault="00D7658E" w:rsidP="00250CA6">
      <w:pPr>
        <w:rPr>
          <w:rFonts w:ascii="Times New Roman" w:hAnsi="Times New Roman"/>
          <w:sz w:val="24"/>
          <w:szCs w:val="24"/>
        </w:rPr>
      </w:pPr>
    </w:p>
    <w:p w14:paraId="701323E6" w14:textId="77777777" w:rsidR="00D323FB" w:rsidRDefault="00D323FB" w:rsidP="00250CA6">
      <w:pPr>
        <w:rPr>
          <w:rFonts w:ascii="Times New Roman" w:hAnsi="Times New Roman"/>
          <w:sz w:val="24"/>
          <w:szCs w:val="24"/>
        </w:rPr>
      </w:pPr>
    </w:p>
    <w:p w14:paraId="701323E7" w14:textId="77777777" w:rsidR="00D323FB" w:rsidRPr="00A17CD8" w:rsidRDefault="00D323FB" w:rsidP="00250CA6">
      <w:pPr>
        <w:rPr>
          <w:rFonts w:ascii="Times New Roman" w:hAnsi="Times New Roman"/>
          <w:sz w:val="24"/>
          <w:szCs w:val="24"/>
        </w:rPr>
      </w:pPr>
    </w:p>
    <w:sectPr w:rsidR="00D323FB" w:rsidRPr="00A17CD8" w:rsidSect="004F2068">
      <w:headerReference w:type="default" r:id="rId12"/>
      <w:footerReference w:type="even" r:id="rId13"/>
      <w:footerReference w:type="default" r:id="rId14"/>
      <w:pgSz w:w="11907" w:h="16840" w:code="9"/>
      <w:pgMar w:top="1134" w:right="567" w:bottom="1134" w:left="1701" w:header="28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78EB" w14:textId="77777777" w:rsidR="008C1657" w:rsidRDefault="008C1657">
      <w:r>
        <w:separator/>
      </w:r>
    </w:p>
  </w:endnote>
  <w:endnote w:type="continuationSeparator" w:id="0">
    <w:p w14:paraId="718A21CC" w14:textId="77777777" w:rsidR="008C1657" w:rsidRDefault="008C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323F0" w14:textId="77777777" w:rsidR="00877599" w:rsidRDefault="0087759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01323F1" w14:textId="77777777" w:rsidR="00877599" w:rsidRDefault="00877599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323F2" w14:textId="77777777" w:rsidR="00877599" w:rsidRPr="0095049F" w:rsidRDefault="00877599" w:rsidP="002E5E74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</w:p>
  <w:p w14:paraId="701323F3" w14:textId="77777777" w:rsidR="00877599" w:rsidRDefault="00877599" w:rsidP="001477AD">
    <w:pPr>
      <w:pStyle w:val="Por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9BA1B" w14:textId="77777777" w:rsidR="008C1657" w:rsidRDefault="008C1657">
      <w:r>
        <w:separator/>
      </w:r>
    </w:p>
  </w:footnote>
  <w:footnote w:type="continuationSeparator" w:id="0">
    <w:p w14:paraId="304D72AB" w14:textId="77777777" w:rsidR="008C1657" w:rsidRDefault="008C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323EE" w14:textId="77777777" w:rsidR="00D9101F" w:rsidRDefault="00D9101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974B9">
      <w:rPr>
        <w:noProof/>
      </w:rPr>
      <w:t>2</w:t>
    </w:r>
    <w:r>
      <w:fldChar w:fldCharType="end"/>
    </w:r>
  </w:p>
  <w:p w14:paraId="701323EF" w14:textId="77777777" w:rsidR="00D9101F" w:rsidRDefault="00D9101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387"/>
    <w:multiLevelType w:val="hybridMultilevel"/>
    <w:tmpl w:val="B5FC00EE"/>
    <w:lvl w:ilvl="0" w:tplc="49AA7C86">
      <w:start w:val="1"/>
      <w:numFmt w:val="decimal"/>
      <w:lvlText w:val="%1."/>
      <w:lvlJc w:val="left"/>
      <w:pPr>
        <w:ind w:left="16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33" w:hanging="360"/>
      </w:pPr>
    </w:lvl>
    <w:lvl w:ilvl="2" w:tplc="0427001B" w:tentative="1">
      <w:start w:val="1"/>
      <w:numFmt w:val="lowerRoman"/>
      <w:lvlText w:val="%3."/>
      <w:lvlJc w:val="right"/>
      <w:pPr>
        <w:ind w:left="3053" w:hanging="180"/>
      </w:pPr>
    </w:lvl>
    <w:lvl w:ilvl="3" w:tplc="0427000F" w:tentative="1">
      <w:start w:val="1"/>
      <w:numFmt w:val="decimal"/>
      <w:lvlText w:val="%4."/>
      <w:lvlJc w:val="left"/>
      <w:pPr>
        <w:ind w:left="3773" w:hanging="360"/>
      </w:pPr>
    </w:lvl>
    <w:lvl w:ilvl="4" w:tplc="04270019" w:tentative="1">
      <w:start w:val="1"/>
      <w:numFmt w:val="lowerLetter"/>
      <w:lvlText w:val="%5."/>
      <w:lvlJc w:val="left"/>
      <w:pPr>
        <w:ind w:left="4493" w:hanging="360"/>
      </w:pPr>
    </w:lvl>
    <w:lvl w:ilvl="5" w:tplc="0427001B" w:tentative="1">
      <w:start w:val="1"/>
      <w:numFmt w:val="lowerRoman"/>
      <w:lvlText w:val="%6."/>
      <w:lvlJc w:val="right"/>
      <w:pPr>
        <w:ind w:left="5213" w:hanging="180"/>
      </w:pPr>
    </w:lvl>
    <w:lvl w:ilvl="6" w:tplc="0427000F" w:tentative="1">
      <w:start w:val="1"/>
      <w:numFmt w:val="decimal"/>
      <w:lvlText w:val="%7."/>
      <w:lvlJc w:val="left"/>
      <w:pPr>
        <w:ind w:left="5933" w:hanging="360"/>
      </w:pPr>
    </w:lvl>
    <w:lvl w:ilvl="7" w:tplc="04270019" w:tentative="1">
      <w:start w:val="1"/>
      <w:numFmt w:val="lowerLetter"/>
      <w:lvlText w:val="%8."/>
      <w:lvlJc w:val="left"/>
      <w:pPr>
        <w:ind w:left="6653" w:hanging="360"/>
      </w:pPr>
    </w:lvl>
    <w:lvl w:ilvl="8" w:tplc="0427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" w15:restartNumberingAfterBreak="0">
    <w:nsid w:val="13AE31B1"/>
    <w:multiLevelType w:val="hybridMultilevel"/>
    <w:tmpl w:val="37089392"/>
    <w:lvl w:ilvl="0" w:tplc="737E48C2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9" w:hanging="360"/>
      </w:pPr>
    </w:lvl>
    <w:lvl w:ilvl="2" w:tplc="0427001B" w:tentative="1">
      <w:start w:val="1"/>
      <w:numFmt w:val="lowerRoman"/>
      <w:lvlText w:val="%3."/>
      <w:lvlJc w:val="right"/>
      <w:pPr>
        <w:ind w:left="3219" w:hanging="180"/>
      </w:pPr>
    </w:lvl>
    <w:lvl w:ilvl="3" w:tplc="0427000F" w:tentative="1">
      <w:start w:val="1"/>
      <w:numFmt w:val="decimal"/>
      <w:lvlText w:val="%4."/>
      <w:lvlJc w:val="left"/>
      <w:pPr>
        <w:ind w:left="3939" w:hanging="360"/>
      </w:pPr>
    </w:lvl>
    <w:lvl w:ilvl="4" w:tplc="04270019" w:tentative="1">
      <w:start w:val="1"/>
      <w:numFmt w:val="lowerLetter"/>
      <w:lvlText w:val="%5."/>
      <w:lvlJc w:val="left"/>
      <w:pPr>
        <w:ind w:left="4659" w:hanging="360"/>
      </w:pPr>
    </w:lvl>
    <w:lvl w:ilvl="5" w:tplc="0427001B" w:tentative="1">
      <w:start w:val="1"/>
      <w:numFmt w:val="lowerRoman"/>
      <w:lvlText w:val="%6."/>
      <w:lvlJc w:val="right"/>
      <w:pPr>
        <w:ind w:left="5379" w:hanging="180"/>
      </w:pPr>
    </w:lvl>
    <w:lvl w:ilvl="6" w:tplc="0427000F" w:tentative="1">
      <w:start w:val="1"/>
      <w:numFmt w:val="decimal"/>
      <w:lvlText w:val="%7."/>
      <w:lvlJc w:val="left"/>
      <w:pPr>
        <w:ind w:left="6099" w:hanging="360"/>
      </w:pPr>
    </w:lvl>
    <w:lvl w:ilvl="7" w:tplc="04270019" w:tentative="1">
      <w:start w:val="1"/>
      <w:numFmt w:val="lowerLetter"/>
      <w:lvlText w:val="%8."/>
      <w:lvlJc w:val="left"/>
      <w:pPr>
        <w:ind w:left="6819" w:hanging="360"/>
      </w:pPr>
    </w:lvl>
    <w:lvl w:ilvl="8" w:tplc="0427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317932BE"/>
    <w:multiLevelType w:val="hybridMultilevel"/>
    <w:tmpl w:val="0720D46E"/>
    <w:lvl w:ilvl="0" w:tplc="EE34CA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5AD6D6A"/>
    <w:multiLevelType w:val="hybridMultilevel"/>
    <w:tmpl w:val="7018A552"/>
    <w:lvl w:ilvl="0" w:tplc="737E48C2">
      <w:start w:val="3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76E573A"/>
    <w:multiLevelType w:val="hybridMultilevel"/>
    <w:tmpl w:val="B5FC00EE"/>
    <w:lvl w:ilvl="0" w:tplc="49AA7C86">
      <w:start w:val="1"/>
      <w:numFmt w:val="decimal"/>
      <w:lvlText w:val="%1."/>
      <w:lvlJc w:val="left"/>
      <w:pPr>
        <w:ind w:left="161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33" w:hanging="360"/>
      </w:pPr>
    </w:lvl>
    <w:lvl w:ilvl="2" w:tplc="0427001B" w:tentative="1">
      <w:start w:val="1"/>
      <w:numFmt w:val="lowerRoman"/>
      <w:lvlText w:val="%3."/>
      <w:lvlJc w:val="right"/>
      <w:pPr>
        <w:ind w:left="3053" w:hanging="180"/>
      </w:pPr>
    </w:lvl>
    <w:lvl w:ilvl="3" w:tplc="0427000F" w:tentative="1">
      <w:start w:val="1"/>
      <w:numFmt w:val="decimal"/>
      <w:lvlText w:val="%4."/>
      <w:lvlJc w:val="left"/>
      <w:pPr>
        <w:ind w:left="3773" w:hanging="360"/>
      </w:pPr>
    </w:lvl>
    <w:lvl w:ilvl="4" w:tplc="04270019" w:tentative="1">
      <w:start w:val="1"/>
      <w:numFmt w:val="lowerLetter"/>
      <w:lvlText w:val="%5."/>
      <w:lvlJc w:val="left"/>
      <w:pPr>
        <w:ind w:left="4493" w:hanging="360"/>
      </w:pPr>
    </w:lvl>
    <w:lvl w:ilvl="5" w:tplc="0427001B" w:tentative="1">
      <w:start w:val="1"/>
      <w:numFmt w:val="lowerRoman"/>
      <w:lvlText w:val="%6."/>
      <w:lvlJc w:val="right"/>
      <w:pPr>
        <w:ind w:left="5213" w:hanging="180"/>
      </w:pPr>
    </w:lvl>
    <w:lvl w:ilvl="6" w:tplc="0427000F" w:tentative="1">
      <w:start w:val="1"/>
      <w:numFmt w:val="decimal"/>
      <w:lvlText w:val="%7."/>
      <w:lvlJc w:val="left"/>
      <w:pPr>
        <w:ind w:left="5933" w:hanging="360"/>
      </w:pPr>
    </w:lvl>
    <w:lvl w:ilvl="7" w:tplc="04270019" w:tentative="1">
      <w:start w:val="1"/>
      <w:numFmt w:val="lowerLetter"/>
      <w:lvlText w:val="%8."/>
      <w:lvlJc w:val="left"/>
      <w:pPr>
        <w:ind w:left="6653" w:hanging="360"/>
      </w:pPr>
    </w:lvl>
    <w:lvl w:ilvl="8" w:tplc="0427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5" w15:restartNumberingAfterBreak="0">
    <w:nsid w:val="5AD615BE"/>
    <w:multiLevelType w:val="hybridMultilevel"/>
    <w:tmpl w:val="D3B20D80"/>
    <w:lvl w:ilvl="0" w:tplc="F2DA1F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9F"/>
    <w:rsid w:val="00002705"/>
    <w:rsid w:val="00002896"/>
    <w:rsid w:val="000052A2"/>
    <w:rsid w:val="0000686E"/>
    <w:rsid w:val="000110F0"/>
    <w:rsid w:val="00016EFC"/>
    <w:rsid w:val="00025327"/>
    <w:rsid w:val="00026A31"/>
    <w:rsid w:val="00026CD3"/>
    <w:rsid w:val="00027B94"/>
    <w:rsid w:val="000328B2"/>
    <w:rsid w:val="00033F75"/>
    <w:rsid w:val="000363BE"/>
    <w:rsid w:val="00036750"/>
    <w:rsid w:val="000431FD"/>
    <w:rsid w:val="00045939"/>
    <w:rsid w:val="000464AE"/>
    <w:rsid w:val="00056194"/>
    <w:rsid w:val="0005756A"/>
    <w:rsid w:val="00060B1E"/>
    <w:rsid w:val="00061E4D"/>
    <w:rsid w:val="0007154C"/>
    <w:rsid w:val="00071B40"/>
    <w:rsid w:val="000727CB"/>
    <w:rsid w:val="00073478"/>
    <w:rsid w:val="00080348"/>
    <w:rsid w:val="00081928"/>
    <w:rsid w:val="00082ACA"/>
    <w:rsid w:val="0008508D"/>
    <w:rsid w:val="00086355"/>
    <w:rsid w:val="00087155"/>
    <w:rsid w:val="0009153A"/>
    <w:rsid w:val="00094E65"/>
    <w:rsid w:val="000A0276"/>
    <w:rsid w:val="000A2938"/>
    <w:rsid w:val="000A3753"/>
    <w:rsid w:val="000A45EC"/>
    <w:rsid w:val="000A58B6"/>
    <w:rsid w:val="000A6816"/>
    <w:rsid w:val="000A68CF"/>
    <w:rsid w:val="000B0A71"/>
    <w:rsid w:val="000B151E"/>
    <w:rsid w:val="000B2560"/>
    <w:rsid w:val="000B321E"/>
    <w:rsid w:val="000B4D28"/>
    <w:rsid w:val="000B4F07"/>
    <w:rsid w:val="000C056B"/>
    <w:rsid w:val="000C1311"/>
    <w:rsid w:val="000C34A8"/>
    <w:rsid w:val="000C451C"/>
    <w:rsid w:val="000C78EF"/>
    <w:rsid w:val="000D2C22"/>
    <w:rsid w:val="000D3024"/>
    <w:rsid w:val="000E0E02"/>
    <w:rsid w:val="000E0F16"/>
    <w:rsid w:val="000E14D7"/>
    <w:rsid w:val="000E3989"/>
    <w:rsid w:val="000E65B8"/>
    <w:rsid w:val="000E65E4"/>
    <w:rsid w:val="000E697A"/>
    <w:rsid w:val="000E7356"/>
    <w:rsid w:val="000E73CB"/>
    <w:rsid w:val="000F0D8E"/>
    <w:rsid w:val="000F1136"/>
    <w:rsid w:val="000F43F0"/>
    <w:rsid w:val="000F589D"/>
    <w:rsid w:val="000F5D44"/>
    <w:rsid w:val="000F66FA"/>
    <w:rsid w:val="00100F3B"/>
    <w:rsid w:val="00104BC6"/>
    <w:rsid w:val="00107152"/>
    <w:rsid w:val="0010780D"/>
    <w:rsid w:val="001111FA"/>
    <w:rsid w:val="001112BC"/>
    <w:rsid w:val="00111B9A"/>
    <w:rsid w:val="0011275C"/>
    <w:rsid w:val="00113A9C"/>
    <w:rsid w:val="0011459E"/>
    <w:rsid w:val="00114856"/>
    <w:rsid w:val="00114B88"/>
    <w:rsid w:val="00114F62"/>
    <w:rsid w:val="0011683B"/>
    <w:rsid w:val="0012464F"/>
    <w:rsid w:val="00125FA0"/>
    <w:rsid w:val="001264EE"/>
    <w:rsid w:val="00132BFD"/>
    <w:rsid w:val="00133CAF"/>
    <w:rsid w:val="00136E3D"/>
    <w:rsid w:val="00141F28"/>
    <w:rsid w:val="00143234"/>
    <w:rsid w:val="00145C96"/>
    <w:rsid w:val="001471A8"/>
    <w:rsid w:val="001477AD"/>
    <w:rsid w:val="00150D55"/>
    <w:rsid w:val="001557CF"/>
    <w:rsid w:val="0016198F"/>
    <w:rsid w:val="00163016"/>
    <w:rsid w:val="001651AF"/>
    <w:rsid w:val="0016579D"/>
    <w:rsid w:val="001665CB"/>
    <w:rsid w:val="00170A5A"/>
    <w:rsid w:val="00171ED9"/>
    <w:rsid w:val="00173A4F"/>
    <w:rsid w:val="00173B6B"/>
    <w:rsid w:val="00173C47"/>
    <w:rsid w:val="00176BDA"/>
    <w:rsid w:val="0018002A"/>
    <w:rsid w:val="00181968"/>
    <w:rsid w:val="00185FD7"/>
    <w:rsid w:val="00187B17"/>
    <w:rsid w:val="00193FC1"/>
    <w:rsid w:val="001A17BE"/>
    <w:rsid w:val="001A20F0"/>
    <w:rsid w:val="001A3AB6"/>
    <w:rsid w:val="001A62AF"/>
    <w:rsid w:val="001A75FB"/>
    <w:rsid w:val="001A7907"/>
    <w:rsid w:val="001B67CF"/>
    <w:rsid w:val="001C24AC"/>
    <w:rsid w:val="001C2554"/>
    <w:rsid w:val="001C30ED"/>
    <w:rsid w:val="001C3968"/>
    <w:rsid w:val="001C3E94"/>
    <w:rsid w:val="001C7867"/>
    <w:rsid w:val="001D0199"/>
    <w:rsid w:val="001D1EF5"/>
    <w:rsid w:val="001D36F6"/>
    <w:rsid w:val="001D4C86"/>
    <w:rsid w:val="001D75C1"/>
    <w:rsid w:val="001E06AD"/>
    <w:rsid w:val="001E4DBB"/>
    <w:rsid w:val="001E4DE4"/>
    <w:rsid w:val="001E554D"/>
    <w:rsid w:val="001E6FC1"/>
    <w:rsid w:val="001E71CB"/>
    <w:rsid w:val="001E7B2F"/>
    <w:rsid w:val="001F1193"/>
    <w:rsid w:val="001F2D7F"/>
    <w:rsid w:val="001F5531"/>
    <w:rsid w:val="002003B6"/>
    <w:rsid w:val="00200AAA"/>
    <w:rsid w:val="00202D74"/>
    <w:rsid w:val="00203E69"/>
    <w:rsid w:val="0020474E"/>
    <w:rsid w:val="00210AA4"/>
    <w:rsid w:val="002140EE"/>
    <w:rsid w:val="002176E5"/>
    <w:rsid w:val="00223DCD"/>
    <w:rsid w:val="00224286"/>
    <w:rsid w:val="00225E87"/>
    <w:rsid w:val="00231939"/>
    <w:rsid w:val="00232B5F"/>
    <w:rsid w:val="00237BDD"/>
    <w:rsid w:val="0024042F"/>
    <w:rsid w:val="00241D94"/>
    <w:rsid w:val="002501DA"/>
    <w:rsid w:val="00250CA6"/>
    <w:rsid w:val="0025103D"/>
    <w:rsid w:val="0025255C"/>
    <w:rsid w:val="00254BC8"/>
    <w:rsid w:val="00254F88"/>
    <w:rsid w:val="00255F89"/>
    <w:rsid w:val="00257246"/>
    <w:rsid w:val="00261480"/>
    <w:rsid w:val="002623E4"/>
    <w:rsid w:val="002625DE"/>
    <w:rsid w:val="00266CAE"/>
    <w:rsid w:val="00273CD5"/>
    <w:rsid w:val="00280479"/>
    <w:rsid w:val="00281955"/>
    <w:rsid w:val="00285F99"/>
    <w:rsid w:val="00291E5D"/>
    <w:rsid w:val="00291FCE"/>
    <w:rsid w:val="002927D2"/>
    <w:rsid w:val="00292852"/>
    <w:rsid w:val="00293773"/>
    <w:rsid w:val="002974B9"/>
    <w:rsid w:val="0029776F"/>
    <w:rsid w:val="002A232E"/>
    <w:rsid w:val="002A2B10"/>
    <w:rsid w:val="002A64A8"/>
    <w:rsid w:val="002A7412"/>
    <w:rsid w:val="002A7801"/>
    <w:rsid w:val="002A7A7D"/>
    <w:rsid w:val="002B13C4"/>
    <w:rsid w:val="002B1813"/>
    <w:rsid w:val="002B1C94"/>
    <w:rsid w:val="002B1E27"/>
    <w:rsid w:val="002B33E0"/>
    <w:rsid w:val="002B5858"/>
    <w:rsid w:val="002B7455"/>
    <w:rsid w:val="002B7D80"/>
    <w:rsid w:val="002C3F3F"/>
    <w:rsid w:val="002C4D25"/>
    <w:rsid w:val="002C73BF"/>
    <w:rsid w:val="002D1794"/>
    <w:rsid w:val="002D3069"/>
    <w:rsid w:val="002D321A"/>
    <w:rsid w:val="002D63B7"/>
    <w:rsid w:val="002D731E"/>
    <w:rsid w:val="002E28E6"/>
    <w:rsid w:val="002E5E74"/>
    <w:rsid w:val="002E744D"/>
    <w:rsid w:val="002F15F7"/>
    <w:rsid w:val="00301D80"/>
    <w:rsid w:val="00301F28"/>
    <w:rsid w:val="00304300"/>
    <w:rsid w:val="003065A6"/>
    <w:rsid w:val="0031053E"/>
    <w:rsid w:val="003106EE"/>
    <w:rsid w:val="00310F47"/>
    <w:rsid w:val="00312D09"/>
    <w:rsid w:val="00316641"/>
    <w:rsid w:val="003167C3"/>
    <w:rsid w:val="0031785F"/>
    <w:rsid w:val="003207BD"/>
    <w:rsid w:val="00320822"/>
    <w:rsid w:val="003209C3"/>
    <w:rsid w:val="00322F08"/>
    <w:rsid w:val="00325A7C"/>
    <w:rsid w:val="00326883"/>
    <w:rsid w:val="00326F87"/>
    <w:rsid w:val="003271AE"/>
    <w:rsid w:val="003276DE"/>
    <w:rsid w:val="00327D48"/>
    <w:rsid w:val="003313AC"/>
    <w:rsid w:val="00331CAD"/>
    <w:rsid w:val="00332C42"/>
    <w:rsid w:val="003343D5"/>
    <w:rsid w:val="00335517"/>
    <w:rsid w:val="0034066B"/>
    <w:rsid w:val="00340CB2"/>
    <w:rsid w:val="003442CA"/>
    <w:rsid w:val="003456CE"/>
    <w:rsid w:val="00347AA9"/>
    <w:rsid w:val="00351C76"/>
    <w:rsid w:val="00354BA3"/>
    <w:rsid w:val="003550FE"/>
    <w:rsid w:val="00357075"/>
    <w:rsid w:val="00357416"/>
    <w:rsid w:val="00360B94"/>
    <w:rsid w:val="00360C6C"/>
    <w:rsid w:val="00362250"/>
    <w:rsid w:val="00363110"/>
    <w:rsid w:val="00363306"/>
    <w:rsid w:val="00364751"/>
    <w:rsid w:val="00364888"/>
    <w:rsid w:val="003716D4"/>
    <w:rsid w:val="003813B1"/>
    <w:rsid w:val="00382FBA"/>
    <w:rsid w:val="00383B47"/>
    <w:rsid w:val="00383E55"/>
    <w:rsid w:val="00384C40"/>
    <w:rsid w:val="0038617B"/>
    <w:rsid w:val="00387706"/>
    <w:rsid w:val="00393147"/>
    <w:rsid w:val="00395556"/>
    <w:rsid w:val="003A05A3"/>
    <w:rsid w:val="003A09FE"/>
    <w:rsid w:val="003A39F8"/>
    <w:rsid w:val="003A47D7"/>
    <w:rsid w:val="003A7D22"/>
    <w:rsid w:val="003B149A"/>
    <w:rsid w:val="003B23E7"/>
    <w:rsid w:val="003B2D0F"/>
    <w:rsid w:val="003B369B"/>
    <w:rsid w:val="003B3A5D"/>
    <w:rsid w:val="003B7416"/>
    <w:rsid w:val="003C03E8"/>
    <w:rsid w:val="003C2D82"/>
    <w:rsid w:val="003C2DF5"/>
    <w:rsid w:val="003C57F5"/>
    <w:rsid w:val="003C67A1"/>
    <w:rsid w:val="003D3412"/>
    <w:rsid w:val="003E2C25"/>
    <w:rsid w:val="003E4001"/>
    <w:rsid w:val="003E64A3"/>
    <w:rsid w:val="003F0EEC"/>
    <w:rsid w:val="003F2731"/>
    <w:rsid w:val="003F27A8"/>
    <w:rsid w:val="003F78BE"/>
    <w:rsid w:val="003F7F4B"/>
    <w:rsid w:val="0040257F"/>
    <w:rsid w:val="00402D70"/>
    <w:rsid w:val="004046A1"/>
    <w:rsid w:val="00404830"/>
    <w:rsid w:val="00405F2F"/>
    <w:rsid w:val="00406A4B"/>
    <w:rsid w:val="00406AF3"/>
    <w:rsid w:val="00407D56"/>
    <w:rsid w:val="00410131"/>
    <w:rsid w:val="004116A3"/>
    <w:rsid w:val="004116BF"/>
    <w:rsid w:val="00411A87"/>
    <w:rsid w:val="00411E92"/>
    <w:rsid w:val="00412C4B"/>
    <w:rsid w:val="0041647B"/>
    <w:rsid w:val="00417342"/>
    <w:rsid w:val="00423A7D"/>
    <w:rsid w:val="00423B83"/>
    <w:rsid w:val="00426804"/>
    <w:rsid w:val="00426B6B"/>
    <w:rsid w:val="0043136B"/>
    <w:rsid w:val="004357E6"/>
    <w:rsid w:val="004414BF"/>
    <w:rsid w:val="00451352"/>
    <w:rsid w:val="004544F1"/>
    <w:rsid w:val="0045460B"/>
    <w:rsid w:val="00456446"/>
    <w:rsid w:val="0045672F"/>
    <w:rsid w:val="00460E1D"/>
    <w:rsid w:val="004637C2"/>
    <w:rsid w:val="00463A24"/>
    <w:rsid w:val="00463AD1"/>
    <w:rsid w:val="00465228"/>
    <w:rsid w:val="004654CB"/>
    <w:rsid w:val="00466666"/>
    <w:rsid w:val="00467454"/>
    <w:rsid w:val="00470AD0"/>
    <w:rsid w:val="004715EB"/>
    <w:rsid w:val="00473208"/>
    <w:rsid w:val="00473E7F"/>
    <w:rsid w:val="00474120"/>
    <w:rsid w:val="004749E6"/>
    <w:rsid w:val="00476244"/>
    <w:rsid w:val="00476E40"/>
    <w:rsid w:val="00482EA8"/>
    <w:rsid w:val="00491333"/>
    <w:rsid w:val="00491377"/>
    <w:rsid w:val="00491383"/>
    <w:rsid w:val="004922D6"/>
    <w:rsid w:val="00492B39"/>
    <w:rsid w:val="00493100"/>
    <w:rsid w:val="00495EDC"/>
    <w:rsid w:val="004A00DA"/>
    <w:rsid w:val="004A2639"/>
    <w:rsid w:val="004A2C44"/>
    <w:rsid w:val="004A3020"/>
    <w:rsid w:val="004A7235"/>
    <w:rsid w:val="004B24AF"/>
    <w:rsid w:val="004B6E4D"/>
    <w:rsid w:val="004D0700"/>
    <w:rsid w:val="004D1638"/>
    <w:rsid w:val="004D2106"/>
    <w:rsid w:val="004D68FD"/>
    <w:rsid w:val="004E1BF0"/>
    <w:rsid w:val="004E1D0F"/>
    <w:rsid w:val="004E1F57"/>
    <w:rsid w:val="004E6858"/>
    <w:rsid w:val="004F2068"/>
    <w:rsid w:val="004F5EA5"/>
    <w:rsid w:val="004F7945"/>
    <w:rsid w:val="0050035B"/>
    <w:rsid w:val="005007E2"/>
    <w:rsid w:val="00500F66"/>
    <w:rsid w:val="00504B47"/>
    <w:rsid w:val="00505261"/>
    <w:rsid w:val="0050579D"/>
    <w:rsid w:val="0051263F"/>
    <w:rsid w:val="00513121"/>
    <w:rsid w:val="00514ABB"/>
    <w:rsid w:val="00514C0C"/>
    <w:rsid w:val="00514DAD"/>
    <w:rsid w:val="00516E5A"/>
    <w:rsid w:val="00520B43"/>
    <w:rsid w:val="00522FB7"/>
    <w:rsid w:val="00527B09"/>
    <w:rsid w:val="005300B5"/>
    <w:rsid w:val="0053099F"/>
    <w:rsid w:val="0053230E"/>
    <w:rsid w:val="005355D7"/>
    <w:rsid w:val="0053636B"/>
    <w:rsid w:val="005402A6"/>
    <w:rsid w:val="00550A8C"/>
    <w:rsid w:val="00550C89"/>
    <w:rsid w:val="00550CC8"/>
    <w:rsid w:val="0055193A"/>
    <w:rsid w:val="00551A73"/>
    <w:rsid w:val="0055585D"/>
    <w:rsid w:val="00555974"/>
    <w:rsid w:val="00555A7F"/>
    <w:rsid w:val="0055779A"/>
    <w:rsid w:val="00560EA2"/>
    <w:rsid w:val="00560FF6"/>
    <w:rsid w:val="005615F3"/>
    <w:rsid w:val="00566ECE"/>
    <w:rsid w:val="00573ECE"/>
    <w:rsid w:val="00574257"/>
    <w:rsid w:val="00575DF5"/>
    <w:rsid w:val="005762A9"/>
    <w:rsid w:val="00576D79"/>
    <w:rsid w:val="00577433"/>
    <w:rsid w:val="005841BA"/>
    <w:rsid w:val="00585AC8"/>
    <w:rsid w:val="00587A4D"/>
    <w:rsid w:val="00592801"/>
    <w:rsid w:val="00592B72"/>
    <w:rsid w:val="0059683B"/>
    <w:rsid w:val="00597CDA"/>
    <w:rsid w:val="005A2861"/>
    <w:rsid w:val="005A6E02"/>
    <w:rsid w:val="005B3FF7"/>
    <w:rsid w:val="005B7BE3"/>
    <w:rsid w:val="005C330B"/>
    <w:rsid w:val="005C39CC"/>
    <w:rsid w:val="005C424C"/>
    <w:rsid w:val="005C5249"/>
    <w:rsid w:val="005C6AE8"/>
    <w:rsid w:val="005C7BCC"/>
    <w:rsid w:val="005D03DC"/>
    <w:rsid w:val="005D25BA"/>
    <w:rsid w:val="005D2A07"/>
    <w:rsid w:val="005D4526"/>
    <w:rsid w:val="005D487B"/>
    <w:rsid w:val="005D499D"/>
    <w:rsid w:val="005E16AC"/>
    <w:rsid w:val="005E1FAB"/>
    <w:rsid w:val="005E6512"/>
    <w:rsid w:val="005E71A8"/>
    <w:rsid w:val="005F17B1"/>
    <w:rsid w:val="005F190E"/>
    <w:rsid w:val="005F38CB"/>
    <w:rsid w:val="005F6F11"/>
    <w:rsid w:val="006001B4"/>
    <w:rsid w:val="006003FC"/>
    <w:rsid w:val="006005F7"/>
    <w:rsid w:val="0060125A"/>
    <w:rsid w:val="00603C1C"/>
    <w:rsid w:val="0061189F"/>
    <w:rsid w:val="00616866"/>
    <w:rsid w:val="006168BF"/>
    <w:rsid w:val="00617A28"/>
    <w:rsid w:val="006200B2"/>
    <w:rsid w:val="00620744"/>
    <w:rsid w:val="00621BAE"/>
    <w:rsid w:val="00623E94"/>
    <w:rsid w:val="006250BA"/>
    <w:rsid w:val="006255BD"/>
    <w:rsid w:val="00631503"/>
    <w:rsid w:val="00635D1D"/>
    <w:rsid w:val="006372F9"/>
    <w:rsid w:val="00642DA3"/>
    <w:rsid w:val="00643C17"/>
    <w:rsid w:val="0064547F"/>
    <w:rsid w:val="00646150"/>
    <w:rsid w:val="00652E54"/>
    <w:rsid w:val="00653B07"/>
    <w:rsid w:val="00654082"/>
    <w:rsid w:val="006572CA"/>
    <w:rsid w:val="00662A52"/>
    <w:rsid w:val="006673CC"/>
    <w:rsid w:val="00670495"/>
    <w:rsid w:val="00672480"/>
    <w:rsid w:val="0067252E"/>
    <w:rsid w:val="00676AE1"/>
    <w:rsid w:val="00676B53"/>
    <w:rsid w:val="00681D7C"/>
    <w:rsid w:val="006828B1"/>
    <w:rsid w:val="00684210"/>
    <w:rsid w:val="006854AE"/>
    <w:rsid w:val="00686BDE"/>
    <w:rsid w:val="00686E36"/>
    <w:rsid w:val="00687ABA"/>
    <w:rsid w:val="006910AC"/>
    <w:rsid w:val="00692EF2"/>
    <w:rsid w:val="0069550A"/>
    <w:rsid w:val="006A5687"/>
    <w:rsid w:val="006A67C2"/>
    <w:rsid w:val="006A7A97"/>
    <w:rsid w:val="006A7D6F"/>
    <w:rsid w:val="006B38D8"/>
    <w:rsid w:val="006B4DF6"/>
    <w:rsid w:val="006B5338"/>
    <w:rsid w:val="006C2122"/>
    <w:rsid w:val="006C460F"/>
    <w:rsid w:val="006C5413"/>
    <w:rsid w:val="006C5C81"/>
    <w:rsid w:val="006C6456"/>
    <w:rsid w:val="006D1159"/>
    <w:rsid w:val="006D23E7"/>
    <w:rsid w:val="006D3832"/>
    <w:rsid w:val="006D3E03"/>
    <w:rsid w:val="006D69D0"/>
    <w:rsid w:val="006D7E3A"/>
    <w:rsid w:val="006E0615"/>
    <w:rsid w:val="006E45FF"/>
    <w:rsid w:val="006E4E74"/>
    <w:rsid w:val="006F0062"/>
    <w:rsid w:val="006F5E34"/>
    <w:rsid w:val="00700491"/>
    <w:rsid w:val="00702D6A"/>
    <w:rsid w:val="00704D90"/>
    <w:rsid w:val="00706BEB"/>
    <w:rsid w:val="007103C3"/>
    <w:rsid w:val="00710704"/>
    <w:rsid w:val="00714001"/>
    <w:rsid w:val="00714D26"/>
    <w:rsid w:val="00714DF7"/>
    <w:rsid w:val="00717821"/>
    <w:rsid w:val="00727AB7"/>
    <w:rsid w:val="00727D69"/>
    <w:rsid w:val="0073229E"/>
    <w:rsid w:val="00732337"/>
    <w:rsid w:val="00732D60"/>
    <w:rsid w:val="00734D26"/>
    <w:rsid w:val="00735EE0"/>
    <w:rsid w:val="00736333"/>
    <w:rsid w:val="00737A35"/>
    <w:rsid w:val="00741654"/>
    <w:rsid w:val="00741AC2"/>
    <w:rsid w:val="0074303C"/>
    <w:rsid w:val="00744071"/>
    <w:rsid w:val="007467AD"/>
    <w:rsid w:val="00746C37"/>
    <w:rsid w:val="007560FD"/>
    <w:rsid w:val="00757D5D"/>
    <w:rsid w:val="00764C79"/>
    <w:rsid w:val="007651EF"/>
    <w:rsid w:val="00766379"/>
    <w:rsid w:val="00766636"/>
    <w:rsid w:val="0077024D"/>
    <w:rsid w:val="00770C61"/>
    <w:rsid w:val="007754CF"/>
    <w:rsid w:val="00775831"/>
    <w:rsid w:val="00775AAD"/>
    <w:rsid w:val="007760EE"/>
    <w:rsid w:val="00776585"/>
    <w:rsid w:val="0078239F"/>
    <w:rsid w:val="0078260F"/>
    <w:rsid w:val="007836A1"/>
    <w:rsid w:val="00783DEA"/>
    <w:rsid w:val="007840D4"/>
    <w:rsid w:val="007867F9"/>
    <w:rsid w:val="007901AD"/>
    <w:rsid w:val="00791E87"/>
    <w:rsid w:val="00791F63"/>
    <w:rsid w:val="0079505A"/>
    <w:rsid w:val="007A7A04"/>
    <w:rsid w:val="007A7C5E"/>
    <w:rsid w:val="007A7F87"/>
    <w:rsid w:val="007B0D32"/>
    <w:rsid w:val="007B4042"/>
    <w:rsid w:val="007B4EF9"/>
    <w:rsid w:val="007B5E60"/>
    <w:rsid w:val="007C37DB"/>
    <w:rsid w:val="007C4FE2"/>
    <w:rsid w:val="007C71C2"/>
    <w:rsid w:val="007D32CA"/>
    <w:rsid w:val="007D5578"/>
    <w:rsid w:val="007E1B50"/>
    <w:rsid w:val="007E2094"/>
    <w:rsid w:val="007E2419"/>
    <w:rsid w:val="007E281C"/>
    <w:rsid w:val="007E3A34"/>
    <w:rsid w:val="007E3C37"/>
    <w:rsid w:val="007E4BEC"/>
    <w:rsid w:val="007F0107"/>
    <w:rsid w:val="00800C1B"/>
    <w:rsid w:val="00811F35"/>
    <w:rsid w:val="008137F2"/>
    <w:rsid w:val="008154AB"/>
    <w:rsid w:val="008175FA"/>
    <w:rsid w:val="00820205"/>
    <w:rsid w:val="0082069D"/>
    <w:rsid w:val="00827AC7"/>
    <w:rsid w:val="008320CA"/>
    <w:rsid w:val="008372C9"/>
    <w:rsid w:val="00837C58"/>
    <w:rsid w:val="008405E5"/>
    <w:rsid w:val="00845091"/>
    <w:rsid w:val="00846FF2"/>
    <w:rsid w:val="00847D4C"/>
    <w:rsid w:val="00850D6D"/>
    <w:rsid w:val="00850DAE"/>
    <w:rsid w:val="00850F75"/>
    <w:rsid w:val="00851C92"/>
    <w:rsid w:val="00851EBC"/>
    <w:rsid w:val="008528BC"/>
    <w:rsid w:val="00852D38"/>
    <w:rsid w:val="00853F97"/>
    <w:rsid w:val="0085477C"/>
    <w:rsid w:val="0085576D"/>
    <w:rsid w:val="00857555"/>
    <w:rsid w:val="00857645"/>
    <w:rsid w:val="00865E65"/>
    <w:rsid w:val="00866566"/>
    <w:rsid w:val="008669E0"/>
    <w:rsid w:val="00872B1B"/>
    <w:rsid w:val="00873C30"/>
    <w:rsid w:val="00876D13"/>
    <w:rsid w:val="00877599"/>
    <w:rsid w:val="00881733"/>
    <w:rsid w:val="00882B11"/>
    <w:rsid w:val="00883A62"/>
    <w:rsid w:val="0089396A"/>
    <w:rsid w:val="00893DE5"/>
    <w:rsid w:val="008950CE"/>
    <w:rsid w:val="00895748"/>
    <w:rsid w:val="0089577E"/>
    <w:rsid w:val="008A1681"/>
    <w:rsid w:val="008A31D6"/>
    <w:rsid w:val="008B2BDA"/>
    <w:rsid w:val="008B5731"/>
    <w:rsid w:val="008B7C85"/>
    <w:rsid w:val="008C1422"/>
    <w:rsid w:val="008C1657"/>
    <w:rsid w:val="008C2290"/>
    <w:rsid w:val="008C43AE"/>
    <w:rsid w:val="008C4671"/>
    <w:rsid w:val="008C5594"/>
    <w:rsid w:val="008D01E5"/>
    <w:rsid w:val="008D0C46"/>
    <w:rsid w:val="008D1364"/>
    <w:rsid w:val="008D1840"/>
    <w:rsid w:val="008D2D3E"/>
    <w:rsid w:val="008D3F6C"/>
    <w:rsid w:val="008D4917"/>
    <w:rsid w:val="008D4B25"/>
    <w:rsid w:val="008D77F5"/>
    <w:rsid w:val="008E39DF"/>
    <w:rsid w:val="008E3F86"/>
    <w:rsid w:val="008F0DBD"/>
    <w:rsid w:val="008F1C04"/>
    <w:rsid w:val="008F3F95"/>
    <w:rsid w:val="008F672E"/>
    <w:rsid w:val="009016AE"/>
    <w:rsid w:val="00902745"/>
    <w:rsid w:val="0090320E"/>
    <w:rsid w:val="0090382E"/>
    <w:rsid w:val="00911FBC"/>
    <w:rsid w:val="00915721"/>
    <w:rsid w:val="00920132"/>
    <w:rsid w:val="00920896"/>
    <w:rsid w:val="00924032"/>
    <w:rsid w:val="00925E00"/>
    <w:rsid w:val="00925F9E"/>
    <w:rsid w:val="00926EE3"/>
    <w:rsid w:val="00932715"/>
    <w:rsid w:val="00934250"/>
    <w:rsid w:val="009352AE"/>
    <w:rsid w:val="00935577"/>
    <w:rsid w:val="00936A10"/>
    <w:rsid w:val="00944694"/>
    <w:rsid w:val="00945042"/>
    <w:rsid w:val="00946694"/>
    <w:rsid w:val="0095049F"/>
    <w:rsid w:val="009507E4"/>
    <w:rsid w:val="00950956"/>
    <w:rsid w:val="0095138A"/>
    <w:rsid w:val="00952195"/>
    <w:rsid w:val="00954F0A"/>
    <w:rsid w:val="00955E7F"/>
    <w:rsid w:val="009562CA"/>
    <w:rsid w:val="009564A1"/>
    <w:rsid w:val="009571D2"/>
    <w:rsid w:val="009601DC"/>
    <w:rsid w:val="0096063C"/>
    <w:rsid w:val="00961767"/>
    <w:rsid w:val="00961C99"/>
    <w:rsid w:val="0096306F"/>
    <w:rsid w:val="00965B29"/>
    <w:rsid w:val="00965EDF"/>
    <w:rsid w:val="009702B1"/>
    <w:rsid w:val="00971D4B"/>
    <w:rsid w:val="00974220"/>
    <w:rsid w:val="0097602A"/>
    <w:rsid w:val="00980035"/>
    <w:rsid w:val="0098264C"/>
    <w:rsid w:val="00984085"/>
    <w:rsid w:val="009907CF"/>
    <w:rsid w:val="00991B7A"/>
    <w:rsid w:val="0099307F"/>
    <w:rsid w:val="009951EC"/>
    <w:rsid w:val="0099617D"/>
    <w:rsid w:val="00997AC5"/>
    <w:rsid w:val="009A1496"/>
    <w:rsid w:val="009A4705"/>
    <w:rsid w:val="009A541C"/>
    <w:rsid w:val="009A5467"/>
    <w:rsid w:val="009A5EE0"/>
    <w:rsid w:val="009A7189"/>
    <w:rsid w:val="009B139F"/>
    <w:rsid w:val="009B14F3"/>
    <w:rsid w:val="009B302B"/>
    <w:rsid w:val="009B351A"/>
    <w:rsid w:val="009B77B0"/>
    <w:rsid w:val="009C17E2"/>
    <w:rsid w:val="009C4DA9"/>
    <w:rsid w:val="009D10C3"/>
    <w:rsid w:val="009D12FA"/>
    <w:rsid w:val="009D28D4"/>
    <w:rsid w:val="009D51BD"/>
    <w:rsid w:val="009D5B47"/>
    <w:rsid w:val="009D5DE3"/>
    <w:rsid w:val="009E0891"/>
    <w:rsid w:val="009E16CE"/>
    <w:rsid w:val="009E4136"/>
    <w:rsid w:val="009E5BA0"/>
    <w:rsid w:val="009F6C8D"/>
    <w:rsid w:val="009F7F75"/>
    <w:rsid w:val="00A07B0D"/>
    <w:rsid w:val="00A10EF7"/>
    <w:rsid w:val="00A15F88"/>
    <w:rsid w:val="00A17CD8"/>
    <w:rsid w:val="00A2278E"/>
    <w:rsid w:val="00A22A36"/>
    <w:rsid w:val="00A239F1"/>
    <w:rsid w:val="00A24B33"/>
    <w:rsid w:val="00A24DA9"/>
    <w:rsid w:val="00A24E69"/>
    <w:rsid w:val="00A26B00"/>
    <w:rsid w:val="00A359C5"/>
    <w:rsid w:val="00A3605A"/>
    <w:rsid w:val="00A3695E"/>
    <w:rsid w:val="00A36A18"/>
    <w:rsid w:val="00A36EEB"/>
    <w:rsid w:val="00A3788B"/>
    <w:rsid w:val="00A429C2"/>
    <w:rsid w:val="00A460C3"/>
    <w:rsid w:val="00A51AF3"/>
    <w:rsid w:val="00A51B14"/>
    <w:rsid w:val="00A51E1B"/>
    <w:rsid w:val="00A54D46"/>
    <w:rsid w:val="00A55E05"/>
    <w:rsid w:val="00A57611"/>
    <w:rsid w:val="00A63109"/>
    <w:rsid w:val="00A711E1"/>
    <w:rsid w:val="00A728BA"/>
    <w:rsid w:val="00A73010"/>
    <w:rsid w:val="00A73C50"/>
    <w:rsid w:val="00A75E7D"/>
    <w:rsid w:val="00A76AB1"/>
    <w:rsid w:val="00A82CE3"/>
    <w:rsid w:val="00A85221"/>
    <w:rsid w:val="00A87847"/>
    <w:rsid w:val="00A90982"/>
    <w:rsid w:val="00A91A60"/>
    <w:rsid w:val="00A936DD"/>
    <w:rsid w:val="00A939E4"/>
    <w:rsid w:val="00A93B28"/>
    <w:rsid w:val="00A96D73"/>
    <w:rsid w:val="00AA059D"/>
    <w:rsid w:val="00AA09CA"/>
    <w:rsid w:val="00AA11FF"/>
    <w:rsid w:val="00AA351E"/>
    <w:rsid w:val="00AA4078"/>
    <w:rsid w:val="00AA410B"/>
    <w:rsid w:val="00AA4797"/>
    <w:rsid w:val="00AB0513"/>
    <w:rsid w:val="00AB672E"/>
    <w:rsid w:val="00AC0B4B"/>
    <w:rsid w:val="00AC1E0C"/>
    <w:rsid w:val="00AD6FCB"/>
    <w:rsid w:val="00AD7260"/>
    <w:rsid w:val="00AE21C5"/>
    <w:rsid w:val="00AE4559"/>
    <w:rsid w:val="00AF5C1E"/>
    <w:rsid w:val="00AF6796"/>
    <w:rsid w:val="00AF6C08"/>
    <w:rsid w:val="00AF6FFA"/>
    <w:rsid w:val="00B00CAF"/>
    <w:rsid w:val="00B044E9"/>
    <w:rsid w:val="00B05FC8"/>
    <w:rsid w:val="00B06BFE"/>
    <w:rsid w:val="00B13055"/>
    <w:rsid w:val="00B13A2C"/>
    <w:rsid w:val="00B1559B"/>
    <w:rsid w:val="00B17360"/>
    <w:rsid w:val="00B218DA"/>
    <w:rsid w:val="00B318D9"/>
    <w:rsid w:val="00B37755"/>
    <w:rsid w:val="00B41500"/>
    <w:rsid w:val="00B426AA"/>
    <w:rsid w:val="00B4494F"/>
    <w:rsid w:val="00B45CA2"/>
    <w:rsid w:val="00B472DB"/>
    <w:rsid w:val="00B51324"/>
    <w:rsid w:val="00B53B2A"/>
    <w:rsid w:val="00B6004D"/>
    <w:rsid w:val="00B61602"/>
    <w:rsid w:val="00B63BE8"/>
    <w:rsid w:val="00B63E4A"/>
    <w:rsid w:val="00B66526"/>
    <w:rsid w:val="00B70FBB"/>
    <w:rsid w:val="00B71766"/>
    <w:rsid w:val="00B77C75"/>
    <w:rsid w:val="00B80AE5"/>
    <w:rsid w:val="00B81904"/>
    <w:rsid w:val="00B822BF"/>
    <w:rsid w:val="00B8271B"/>
    <w:rsid w:val="00B82B1D"/>
    <w:rsid w:val="00B83E37"/>
    <w:rsid w:val="00B93E0D"/>
    <w:rsid w:val="00B93F75"/>
    <w:rsid w:val="00BA4A4B"/>
    <w:rsid w:val="00BB0272"/>
    <w:rsid w:val="00BB3F38"/>
    <w:rsid w:val="00BB7C1E"/>
    <w:rsid w:val="00BC17A8"/>
    <w:rsid w:val="00BC21C8"/>
    <w:rsid w:val="00BC5136"/>
    <w:rsid w:val="00BC785B"/>
    <w:rsid w:val="00BC7BBB"/>
    <w:rsid w:val="00BD6953"/>
    <w:rsid w:val="00BE0A37"/>
    <w:rsid w:val="00BE3282"/>
    <w:rsid w:val="00BF1AA9"/>
    <w:rsid w:val="00BF2509"/>
    <w:rsid w:val="00BF3AB0"/>
    <w:rsid w:val="00BF68A7"/>
    <w:rsid w:val="00C00231"/>
    <w:rsid w:val="00C01A05"/>
    <w:rsid w:val="00C03A2E"/>
    <w:rsid w:val="00C044FE"/>
    <w:rsid w:val="00C05D90"/>
    <w:rsid w:val="00C24220"/>
    <w:rsid w:val="00C24B19"/>
    <w:rsid w:val="00C25392"/>
    <w:rsid w:val="00C2708B"/>
    <w:rsid w:val="00C27F9C"/>
    <w:rsid w:val="00C3030F"/>
    <w:rsid w:val="00C30F9A"/>
    <w:rsid w:val="00C32D18"/>
    <w:rsid w:val="00C34058"/>
    <w:rsid w:val="00C356CD"/>
    <w:rsid w:val="00C36C46"/>
    <w:rsid w:val="00C401B3"/>
    <w:rsid w:val="00C446A8"/>
    <w:rsid w:val="00C450DF"/>
    <w:rsid w:val="00C45F9A"/>
    <w:rsid w:val="00C519FF"/>
    <w:rsid w:val="00C51F3F"/>
    <w:rsid w:val="00C5233B"/>
    <w:rsid w:val="00C52D69"/>
    <w:rsid w:val="00C606F1"/>
    <w:rsid w:val="00C63CD0"/>
    <w:rsid w:val="00C649A8"/>
    <w:rsid w:val="00C65DB6"/>
    <w:rsid w:val="00C66C8E"/>
    <w:rsid w:val="00C75444"/>
    <w:rsid w:val="00C77BF8"/>
    <w:rsid w:val="00C81887"/>
    <w:rsid w:val="00C84D13"/>
    <w:rsid w:val="00C85B2C"/>
    <w:rsid w:val="00C87563"/>
    <w:rsid w:val="00C911DD"/>
    <w:rsid w:val="00C913C9"/>
    <w:rsid w:val="00C93536"/>
    <w:rsid w:val="00C9499C"/>
    <w:rsid w:val="00CA0A59"/>
    <w:rsid w:val="00CA0B3F"/>
    <w:rsid w:val="00CA0B71"/>
    <w:rsid w:val="00CA5CB0"/>
    <w:rsid w:val="00CA7786"/>
    <w:rsid w:val="00CB10EC"/>
    <w:rsid w:val="00CB17E6"/>
    <w:rsid w:val="00CB2D02"/>
    <w:rsid w:val="00CB3A23"/>
    <w:rsid w:val="00CB78DD"/>
    <w:rsid w:val="00CC1679"/>
    <w:rsid w:val="00CC1A1F"/>
    <w:rsid w:val="00CC1BCE"/>
    <w:rsid w:val="00CC2418"/>
    <w:rsid w:val="00CC293E"/>
    <w:rsid w:val="00CC3A6B"/>
    <w:rsid w:val="00CC76A0"/>
    <w:rsid w:val="00CC79F1"/>
    <w:rsid w:val="00CD234A"/>
    <w:rsid w:val="00CD3F23"/>
    <w:rsid w:val="00CD42C8"/>
    <w:rsid w:val="00CE36A0"/>
    <w:rsid w:val="00CE3E7B"/>
    <w:rsid w:val="00CF1361"/>
    <w:rsid w:val="00CF36FB"/>
    <w:rsid w:val="00CF42FF"/>
    <w:rsid w:val="00CF53AB"/>
    <w:rsid w:val="00CF568F"/>
    <w:rsid w:val="00CF5AFA"/>
    <w:rsid w:val="00D03515"/>
    <w:rsid w:val="00D03BE1"/>
    <w:rsid w:val="00D11E1C"/>
    <w:rsid w:val="00D144A0"/>
    <w:rsid w:val="00D1509F"/>
    <w:rsid w:val="00D15290"/>
    <w:rsid w:val="00D20EF7"/>
    <w:rsid w:val="00D2184B"/>
    <w:rsid w:val="00D21EDA"/>
    <w:rsid w:val="00D222A3"/>
    <w:rsid w:val="00D225FF"/>
    <w:rsid w:val="00D22B27"/>
    <w:rsid w:val="00D26722"/>
    <w:rsid w:val="00D2754D"/>
    <w:rsid w:val="00D311F3"/>
    <w:rsid w:val="00D31FC9"/>
    <w:rsid w:val="00D323FB"/>
    <w:rsid w:val="00D32A7E"/>
    <w:rsid w:val="00D32B6D"/>
    <w:rsid w:val="00D339DB"/>
    <w:rsid w:val="00D37476"/>
    <w:rsid w:val="00D40359"/>
    <w:rsid w:val="00D4139C"/>
    <w:rsid w:val="00D41EAC"/>
    <w:rsid w:val="00D43268"/>
    <w:rsid w:val="00D43AA3"/>
    <w:rsid w:val="00D444B6"/>
    <w:rsid w:val="00D44F8E"/>
    <w:rsid w:val="00D453C0"/>
    <w:rsid w:val="00D46010"/>
    <w:rsid w:val="00D46D63"/>
    <w:rsid w:val="00D46FCC"/>
    <w:rsid w:val="00D50F84"/>
    <w:rsid w:val="00D5235E"/>
    <w:rsid w:val="00D530C6"/>
    <w:rsid w:val="00D60FF8"/>
    <w:rsid w:val="00D63817"/>
    <w:rsid w:val="00D6503E"/>
    <w:rsid w:val="00D650D5"/>
    <w:rsid w:val="00D6638D"/>
    <w:rsid w:val="00D66A31"/>
    <w:rsid w:val="00D66AB0"/>
    <w:rsid w:val="00D67A23"/>
    <w:rsid w:val="00D71C69"/>
    <w:rsid w:val="00D738A5"/>
    <w:rsid w:val="00D745D6"/>
    <w:rsid w:val="00D7571B"/>
    <w:rsid w:val="00D7658E"/>
    <w:rsid w:val="00D778E7"/>
    <w:rsid w:val="00D77D92"/>
    <w:rsid w:val="00D824CA"/>
    <w:rsid w:val="00D8405C"/>
    <w:rsid w:val="00D8419E"/>
    <w:rsid w:val="00D857E2"/>
    <w:rsid w:val="00D9101F"/>
    <w:rsid w:val="00D93187"/>
    <w:rsid w:val="00D931BC"/>
    <w:rsid w:val="00D9448C"/>
    <w:rsid w:val="00D96B4F"/>
    <w:rsid w:val="00D97140"/>
    <w:rsid w:val="00DA00A6"/>
    <w:rsid w:val="00DA1DB2"/>
    <w:rsid w:val="00DA4099"/>
    <w:rsid w:val="00DB0119"/>
    <w:rsid w:val="00DB0EA3"/>
    <w:rsid w:val="00DB12D1"/>
    <w:rsid w:val="00DB5DFF"/>
    <w:rsid w:val="00DB60A2"/>
    <w:rsid w:val="00DB6621"/>
    <w:rsid w:val="00DB6CF3"/>
    <w:rsid w:val="00DB7B05"/>
    <w:rsid w:val="00DC0C3C"/>
    <w:rsid w:val="00DC4078"/>
    <w:rsid w:val="00DC5A07"/>
    <w:rsid w:val="00DC5B75"/>
    <w:rsid w:val="00DC709F"/>
    <w:rsid w:val="00DD17DA"/>
    <w:rsid w:val="00DD4821"/>
    <w:rsid w:val="00DD4BEA"/>
    <w:rsid w:val="00DD6537"/>
    <w:rsid w:val="00DE0A01"/>
    <w:rsid w:val="00DE1584"/>
    <w:rsid w:val="00DF3955"/>
    <w:rsid w:val="00DF3EB7"/>
    <w:rsid w:val="00E02300"/>
    <w:rsid w:val="00E0333B"/>
    <w:rsid w:val="00E03608"/>
    <w:rsid w:val="00E038E3"/>
    <w:rsid w:val="00E055C9"/>
    <w:rsid w:val="00E05997"/>
    <w:rsid w:val="00E066D8"/>
    <w:rsid w:val="00E104D3"/>
    <w:rsid w:val="00E15B12"/>
    <w:rsid w:val="00E2065C"/>
    <w:rsid w:val="00E20A8D"/>
    <w:rsid w:val="00E212B7"/>
    <w:rsid w:val="00E217D0"/>
    <w:rsid w:val="00E24434"/>
    <w:rsid w:val="00E250B8"/>
    <w:rsid w:val="00E2533C"/>
    <w:rsid w:val="00E25892"/>
    <w:rsid w:val="00E300CC"/>
    <w:rsid w:val="00E328C2"/>
    <w:rsid w:val="00E32D2C"/>
    <w:rsid w:val="00E33CF6"/>
    <w:rsid w:val="00E34436"/>
    <w:rsid w:val="00E35501"/>
    <w:rsid w:val="00E37558"/>
    <w:rsid w:val="00E41C95"/>
    <w:rsid w:val="00E44FDF"/>
    <w:rsid w:val="00E46E84"/>
    <w:rsid w:val="00E47F33"/>
    <w:rsid w:val="00E52408"/>
    <w:rsid w:val="00E55ECA"/>
    <w:rsid w:val="00E56116"/>
    <w:rsid w:val="00E56B01"/>
    <w:rsid w:val="00E61619"/>
    <w:rsid w:val="00E64E29"/>
    <w:rsid w:val="00E6622A"/>
    <w:rsid w:val="00E66C4A"/>
    <w:rsid w:val="00E709E9"/>
    <w:rsid w:val="00E7454F"/>
    <w:rsid w:val="00E757B3"/>
    <w:rsid w:val="00E772BB"/>
    <w:rsid w:val="00E77F58"/>
    <w:rsid w:val="00E8188A"/>
    <w:rsid w:val="00E82622"/>
    <w:rsid w:val="00E87BAC"/>
    <w:rsid w:val="00E90923"/>
    <w:rsid w:val="00E941E5"/>
    <w:rsid w:val="00E94C5D"/>
    <w:rsid w:val="00EA3EFC"/>
    <w:rsid w:val="00EA55AB"/>
    <w:rsid w:val="00EB2FEE"/>
    <w:rsid w:val="00EB4CF3"/>
    <w:rsid w:val="00EB50E2"/>
    <w:rsid w:val="00EB5CA7"/>
    <w:rsid w:val="00EB5F19"/>
    <w:rsid w:val="00EB6665"/>
    <w:rsid w:val="00EB67AF"/>
    <w:rsid w:val="00EB69B1"/>
    <w:rsid w:val="00EB7BBD"/>
    <w:rsid w:val="00EC09C5"/>
    <w:rsid w:val="00EC0EC5"/>
    <w:rsid w:val="00EC15BF"/>
    <w:rsid w:val="00EC523E"/>
    <w:rsid w:val="00ED0B75"/>
    <w:rsid w:val="00ED173F"/>
    <w:rsid w:val="00ED60C5"/>
    <w:rsid w:val="00EE0407"/>
    <w:rsid w:val="00EE14DA"/>
    <w:rsid w:val="00EE2924"/>
    <w:rsid w:val="00EE379B"/>
    <w:rsid w:val="00EE47E8"/>
    <w:rsid w:val="00EE6FAA"/>
    <w:rsid w:val="00EF0939"/>
    <w:rsid w:val="00EF15A7"/>
    <w:rsid w:val="00EF1A0D"/>
    <w:rsid w:val="00EF2112"/>
    <w:rsid w:val="00EF46FC"/>
    <w:rsid w:val="00EF50DE"/>
    <w:rsid w:val="00EF6CD1"/>
    <w:rsid w:val="00EF71DC"/>
    <w:rsid w:val="00EF7F5A"/>
    <w:rsid w:val="00F033D5"/>
    <w:rsid w:val="00F0660C"/>
    <w:rsid w:val="00F06CE6"/>
    <w:rsid w:val="00F14D22"/>
    <w:rsid w:val="00F14EAF"/>
    <w:rsid w:val="00F15396"/>
    <w:rsid w:val="00F20002"/>
    <w:rsid w:val="00F215C4"/>
    <w:rsid w:val="00F23522"/>
    <w:rsid w:val="00F25E82"/>
    <w:rsid w:val="00F276F5"/>
    <w:rsid w:val="00F31F3D"/>
    <w:rsid w:val="00F32A4C"/>
    <w:rsid w:val="00F345D3"/>
    <w:rsid w:val="00F3663F"/>
    <w:rsid w:val="00F375D3"/>
    <w:rsid w:val="00F4077C"/>
    <w:rsid w:val="00F44C60"/>
    <w:rsid w:val="00F5052F"/>
    <w:rsid w:val="00F5141A"/>
    <w:rsid w:val="00F60E62"/>
    <w:rsid w:val="00F6170B"/>
    <w:rsid w:val="00F64086"/>
    <w:rsid w:val="00F667DE"/>
    <w:rsid w:val="00F67AD9"/>
    <w:rsid w:val="00F70EF9"/>
    <w:rsid w:val="00F734B7"/>
    <w:rsid w:val="00F73C45"/>
    <w:rsid w:val="00F73D2F"/>
    <w:rsid w:val="00F746CF"/>
    <w:rsid w:val="00F77C82"/>
    <w:rsid w:val="00F81A84"/>
    <w:rsid w:val="00F830A4"/>
    <w:rsid w:val="00F8313A"/>
    <w:rsid w:val="00F84C1D"/>
    <w:rsid w:val="00F85AF5"/>
    <w:rsid w:val="00F85E75"/>
    <w:rsid w:val="00F93FBC"/>
    <w:rsid w:val="00F94C07"/>
    <w:rsid w:val="00F96F9F"/>
    <w:rsid w:val="00FA0B1C"/>
    <w:rsid w:val="00FA2012"/>
    <w:rsid w:val="00FA342B"/>
    <w:rsid w:val="00FA3690"/>
    <w:rsid w:val="00FA4ACF"/>
    <w:rsid w:val="00FA4E1F"/>
    <w:rsid w:val="00FA4E7B"/>
    <w:rsid w:val="00FA7B37"/>
    <w:rsid w:val="00FB0608"/>
    <w:rsid w:val="00FB1DB2"/>
    <w:rsid w:val="00FB31EE"/>
    <w:rsid w:val="00FB69EC"/>
    <w:rsid w:val="00FB6C25"/>
    <w:rsid w:val="00FB7E21"/>
    <w:rsid w:val="00FC236A"/>
    <w:rsid w:val="00FC2B4D"/>
    <w:rsid w:val="00FD112E"/>
    <w:rsid w:val="00FD2FEC"/>
    <w:rsid w:val="00FD458A"/>
    <w:rsid w:val="00FD779B"/>
    <w:rsid w:val="00FE2413"/>
    <w:rsid w:val="00FE3742"/>
    <w:rsid w:val="00FE3C74"/>
    <w:rsid w:val="00FE701A"/>
    <w:rsid w:val="00FE79B8"/>
    <w:rsid w:val="00FE7AE6"/>
    <w:rsid w:val="00FF001C"/>
    <w:rsid w:val="00FF0736"/>
    <w:rsid w:val="00FF1148"/>
    <w:rsid w:val="00FF18A7"/>
    <w:rsid w:val="00FF559A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4097"/>
    <o:shapelayout v:ext="edit">
      <o:idmap v:ext="edit" data="1"/>
    </o:shapelayout>
  </w:shapeDefaults>
  <w:decimalSymbol w:val=","/>
  <w:listSeparator w:val=";"/>
  <w14:docId w14:val="701323CD"/>
  <w15:docId w15:val="{17F3EC1D-025E-421C-BF2F-BBD9329F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B1559B"/>
    <w:rPr>
      <w:b/>
      <w:bCs/>
    </w:rPr>
  </w:style>
  <w:style w:type="character" w:customStyle="1" w:styleId="KomentarotekstasDiagrama">
    <w:name w:val="Komentaro tekstas Diagrama"/>
    <w:link w:val="Komentarotekstas"/>
    <w:uiPriority w:val="99"/>
    <w:rsid w:val="00B1559B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link w:val="Komentarotema"/>
    <w:rsid w:val="00B1559B"/>
    <w:rPr>
      <w:rFonts w:ascii="HelveticaLT" w:hAnsi="HelveticaLT"/>
      <w:b/>
      <w:bCs/>
      <w:lang w:val="en-GB" w:eastAsia="en-US"/>
    </w:rPr>
  </w:style>
  <w:style w:type="character" w:styleId="Perirtashipersaitas">
    <w:name w:val="FollowedHyperlink"/>
    <w:rsid w:val="005762A9"/>
    <w:rPr>
      <w:color w:val="954F72"/>
      <w:u w:val="single"/>
    </w:rPr>
  </w:style>
  <w:style w:type="character" w:customStyle="1" w:styleId="AntratsDiagrama">
    <w:name w:val="Antraštės Diagrama"/>
    <w:link w:val="Antrats"/>
    <w:uiPriority w:val="99"/>
    <w:rsid w:val="00D9101F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620744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unhideWhenUsed/>
    <w:qFormat/>
    <w:rsid w:val="003F0EEC"/>
    <w:pPr>
      <w:keepLines/>
      <w:overflowPunct/>
      <w:autoSpaceDE/>
      <w:autoSpaceDN/>
      <w:adjustRightInd/>
      <w:spacing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lt-LT" w:eastAsia="lt-LT"/>
    </w:rPr>
  </w:style>
  <w:style w:type="paragraph" w:styleId="Turinys3">
    <w:name w:val="toc 3"/>
    <w:basedOn w:val="prastasis"/>
    <w:next w:val="prastasis"/>
    <w:autoRedefine/>
    <w:uiPriority w:val="39"/>
    <w:unhideWhenUsed/>
    <w:rsid w:val="003F0EEC"/>
    <w:pPr>
      <w:spacing w:after="100"/>
      <w:ind w:left="400"/>
    </w:pPr>
  </w:style>
  <w:style w:type="table" w:styleId="Lentelstinklelis">
    <w:name w:val="Table Grid"/>
    <w:basedOn w:val="prastojilentel"/>
    <w:rsid w:val="0074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Pavadinimastitulis">
    <w:name w:val="08_Pavadinimas_titulis"/>
    <w:basedOn w:val="prastasis"/>
    <w:qFormat/>
    <w:rsid w:val="00D323FB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/>
      <w:b/>
      <w:color w:val="00C1C9"/>
      <w:spacing w:val="33"/>
      <w:kern w:val="10"/>
      <w:sz w:val="48"/>
      <w:szCs w:val="4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3559-0E79-4328-914A-227140F84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2841C-977B-4E01-AE99-077526D69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EB14BB-C4EB-4B68-ACCB-AD12ABC63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73B933-8DB9-40CA-AC6F-70CDC2F8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1</TotalTime>
  <Pages>1</Pages>
  <Words>127</Words>
  <Characters>834</Characters>
  <Application>Microsoft Office Word</Application>
  <DocSecurity>4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52680195-fd6c-4703-ab72-51a3d1f32e13</vt:lpstr>
      <vt:lpstr/>
    </vt:vector>
  </TitlesOfParts>
  <Company>VKS</Company>
  <LinksUpToDate>false</LinksUpToDate>
  <CharactersWithSpaces>960</CharactersWithSpaces>
  <SharedDoc>false</SharedDoc>
  <HLinks>
    <vt:vector size="6" baseType="variant">
      <vt:variant>
        <vt:i4>7602234</vt:i4>
      </vt:variant>
      <vt:variant>
        <vt:i4>6</vt:i4>
      </vt:variant>
      <vt:variant>
        <vt:i4>0</vt:i4>
      </vt:variant>
      <vt:variant>
        <vt:i4>5</vt:i4>
      </vt:variant>
      <vt:variant>
        <vt:lpwstr>http://www.esinvesticijos.lt/lt/dokumentai/supaprastinto-islaidu-apmokejimo-tyrimai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52680195-fd6c-4703-ab72-51a3d1f32e13</dc:title>
  <dc:creator>rkuodyte</dc:creator>
  <cp:lastModifiedBy>Vartotojas</cp:lastModifiedBy>
  <cp:revision>2</cp:revision>
  <cp:lastPrinted>2020-03-06T08:17:00Z</cp:lastPrinted>
  <dcterms:created xsi:type="dcterms:W3CDTF">2020-03-06T08:18:00Z</dcterms:created>
  <dcterms:modified xsi:type="dcterms:W3CDTF">2020-03-06T08:18:00Z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