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55F6" w14:textId="77777777" w:rsidR="008C4AB8" w:rsidRDefault="008C4AB8" w:rsidP="008C4AB8"/>
    <w:p w14:paraId="2222B56E" w14:textId="77777777" w:rsidR="00C5743E" w:rsidRDefault="00C5743E" w:rsidP="00C5743E">
      <w:pPr>
        <w:jc w:val="center"/>
        <w:rPr>
          <w:szCs w:val="24"/>
        </w:rPr>
      </w:pPr>
      <w:r>
        <w:rPr>
          <w:szCs w:val="24"/>
        </w:rPr>
        <w:t>Valstybės garantuojamos teisinės pagalbos tarnyb</w:t>
      </w:r>
      <w:r w:rsidR="00BD1D99">
        <w:rPr>
          <w:szCs w:val="24"/>
        </w:rPr>
        <w:t>os</w:t>
      </w:r>
      <w:r>
        <w:rPr>
          <w:szCs w:val="24"/>
        </w:rPr>
        <w:t xml:space="preserve"> </w:t>
      </w:r>
      <w:r w:rsidR="002818BF">
        <w:rPr>
          <w:szCs w:val="24"/>
        </w:rPr>
        <w:t>__________</w:t>
      </w:r>
      <w:r>
        <w:rPr>
          <w:szCs w:val="24"/>
        </w:rPr>
        <w:t xml:space="preserve"> skyriui</w:t>
      </w:r>
    </w:p>
    <w:p w14:paraId="2897087E" w14:textId="77777777" w:rsidR="00C5743E" w:rsidRDefault="00C5743E" w:rsidP="00C5743E">
      <w:pPr>
        <w:jc w:val="both"/>
        <w:rPr>
          <w:szCs w:val="24"/>
        </w:rPr>
      </w:pPr>
    </w:p>
    <w:p w14:paraId="452D80D9" w14:textId="77777777" w:rsidR="00C5743E" w:rsidRDefault="00C5743E" w:rsidP="00C5743E">
      <w:pPr>
        <w:jc w:val="center"/>
        <w:rPr>
          <w:b/>
          <w:spacing w:val="60"/>
          <w:szCs w:val="24"/>
        </w:rPr>
      </w:pPr>
      <w:r>
        <w:rPr>
          <w:b/>
          <w:spacing w:val="60"/>
          <w:szCs w:val="24"/>
        </w:rPr>
        <w:t>GINČO ŠALIES PRAŠYMAS</w:t>
      </w:r>
    </w:p>
    <w:p w14:paraId="7DB4CBB6" w14:textId="77777777" w:rsidR="00C5743E" w:rsidRDefault="00C5743E" w:rsidP="00C5743E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VYKDYTI PRIVALOMĄJĄ MEDIACIJĄ</w:t>
      </w:r>
    </w:p>
    <w:p w14:paraId="1BF7FEE1" w14:textId="77777777" w:rsidR="00C5743E" w:rsidRDefault="00C5743E" w:rsidP="00C5743E">
      <w:pPr>
        <w:ind w:firstLine="720"/>
        <w:jc w:val="both"/>
        <w:rPr>
          <w:szCs w:val="24"/>
        </w:rPr>
      </w:pPr>
    </w:p>
    <w:p w14:paraId="13F9B7A9" w14:textId="77777777" w:rsidR="00C5743E" w:rsidRDefault="00C5743E" w:rsidP="00C5743E">
      <w:pPr>
        <w:jc w:val="center"/>
        <w:rPr>
          <w:szCs w:val="24"/>
        </w:rPr>
      </w:pPr>
      <w:r>
        <w:rPr>
          <w:szCs w:val="24"/>
        </w:rPr>
        <w:t>20 __ m. _____________ mėn. ____ d.</w:t>
      </w:r>
    </w:p>
    <w:p w14:paraId="6E079187" w14:textId="77777777" w:rsidR="00C5743E" w:rsidRDefault="00C5743E" w:rsidP="00C5743E">
      <w:pPr>
        <w:ind w:firstLine="720"/>
        <w:jc w:val="both"/>
        <w:rPr>
          <w:szCs w:val="24"/>
        </w:rPr>
      </w:pPr>
    </w:p>
    <w:p w14:paraId="3366DEA8" w14:textId="77777777" w:rsidR="00C5743E" w:rsidRDefault="00C5743E" w:rsidP="00C5743E">
      <w:pPr>
        <w:ind w:firstLine="720"/>
        <w:jc w:val="both"/>
        <w:rPr>
          <w:b/>
          <w:szCs w:val="24"/>
        </w:rPr>
      </w:pPr>
      <w:r>
        <w:rPr>
          <w:b/>
          <w:bCs/>
          <w:color w:val="000000"/>
          <w:szCs w:val="24"/>
        </w:rPr>
        <w:t>1. Prašau vykdyti privalomąją mediaciją šeimos ginče dėl (</w:t>
      </w:r>
      <w:r>
        <w:rPr>
          <w:b/>
          <w:szCs w:val="24"/>
        </w:rPr>
        <w:t>nurodyti reikalavimą (pvz., dėl išlaikymo nepilnamečiam vaikui (vardas ir pavardė) nustatymo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santuokos nutraukimo, vaikų gyvenamosios vietos nustatymo ir kt.)</w:t>
      </w:r>
      <w:r w:rsidRPr="00A912E2">
        <w:rPr>
          <w:b/>
          <w:szCs w:val="24"/>
        </w:rPr>
        <w:t xml:space="preserve"> </w:t>
      </w:r>
      <w:r>
        <w:rPr>
          <w:b/>
          <w:szCs w:val="24"/>
        </w:rPr>
        <w:t>ir su reikalavimu susijusias aplinkybes):</w:t>
      </w:r>
    </w:p>
    <w:p w14:paraId="0C789B31" w14:textId="77777777" w:rsidR="00C5743E" w:rsidRDefault="00C5743E" w:rsidP="00C5743E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14:paraId="09E65735" w14:textId="77777777" w:rsidR="00C5743E" w:rsidRDefault="00C5743E" w:rsidP="00C5743E">
      <w:pPr>
        <w:tabs>
          <w:tab w:val="right" w:leader="underscore" w:pos="9638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14:paraId="64AC4CC4" w14:textId="77777777" w:rsidR="00C5743E" w:rsidRDefault="00C5743E" w:rsidP="00C5743E">
      <w:pPr>
        <w:tabs>
          <w:tab w:val="right" w:leader="underscore" w:pos="9638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14:paraId="4109E41A" w14:textId="77777777" w:rsidR="00C5743E" w:rsidRDefault="00C5743E" w:rsidP="00C5743E">
      <w:pPr>
        <w:tabs>
          <w:tab w:val="right" w:leader="underscore" w:pos="9638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14:paraId="33809EAD" w14:textId="77777777" w:rsidR="00C5743E" w:rsidRDefault="00C5743E" w:rsidP="00C5743E">
      <w:pPr>
        <w:tabs>
          <w:tab w:val="right" w:leader="underscore" w:pos="9638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14:paraId="68541588" w14:textId="77777777" w:rsidR="00C5743E" w:rsidRDefault="00C5743E" w:rsidP="00C5743E">
      <w:pPr>
        <w:tabs>
          <w:tab w:val="right" w:leader="underscore" w:pos="9638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AF591" w14:textId="77777777" w:rsidR="00C5743E" w:rsidRDefault="00C5743E" w:rsidP="00C5743E">
      <w:pPr>
        <w:ind w:firstLine="720"/>
        <w:jc w:val="both"/>
        <w:rPr>
          <w:szCs w:val="24"/>
        </w:rPr>
      </w:pPr>
    </w:p>
    <w:p w14:paraId="113BC2D9" w14:textId="77777777" w:rsidR="00C5743E" w:rsidRDefault="00C5743E" w:rsidP="00C5743E">
      <w:pPr>
        <w:jc w:val="both"/>
        <w:rPr>
          <w:b/>
          <w:i/>
          <w:szCs w:val="24"/>
        </w:rPr>
      </w:pPr>
    </w:p>
    <w:p w14:paraId="3CAECC62" w14:textId="77777777" w:rsidR="00C5743E" w:rsidRDefault="00C5743E" w:rsidP="00C5743E">
      <w:pPr>
        <w:ind w:firstLine="720"/>
        <w:jc w:val="both"/>
        <w:rPr>
          <w:szCs w:val="24"/>
        </w:rPr>
      </w:pPr>
      <w:r>
        <w:rPr>
          <w:b/>
          <w:szCs w:val="24"/>
        </w:rPr>
        <w:t>2. Apie save nurodau šiuos duomenis</w:t>
      </w:r>
      <w:r>
        <w:rPr>
          <w:szCs w:val="24"/>
        </w:rPr>
        <w:t>:</w:t>
      </w:r>
    </w:p>
    <w:p w14:paraId="18E3A55E" w14:textId="77777777" w:rsidR="00C5743E" w:rsidRDefault="00C5743E" w:rsidP="00C5743E">
      <w:pPr>
        <w:ind w:firstLine="720"/>
        <w:jc w:val="both"/>
        <w:rPr>
          <w:szCs w:val="24"/>
        </w:rPr>
      </w:pPr>
    </w:p>
    <w:p w14:paraId="704BD1D9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>2.1. Vardas pavardė</w:t>
      </w:r>
      <w:r>
        <w:rPr>
          <w:szCs w:val="24"/>
        </w:rPr>
        <w:tab/>
      </w:r>
      <w:r>
        <w:rPr>
          <w:szCs w:val="24"/>
        </w:rPr>
        <w:tab/>
        <w:t>_______________________________________________</w:t>
      </w:r>
    </w:p>
    <w:p w14:paraId="27BE75B5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2.2. Gyvenamosios vietos </w:t>
      </w:r>
    </w:p>
    <w:p w14:paraId="50B66E9B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>(kitos dokumentų įteikimo vietos)</w:t>
      </w:r>
      <w:r w:rsidRPr="00A912E2">
        <w:rPr>
          <w:szCs w:val="24"/>
        </w:rPr>
        <w:t xml:space="preserve"> </w:t>
      </w:r>
    </w:p>
    <w:p w14:paraId="01BDFF96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>adresas</w:t>
      </w:r>
      <w:r>
        <w:rPr>
          <w:szCs w:val="24"/>
        </w:rPr>
        <w:tab/>
      </w:r>
      <w:r>
        <w:rPr>
          <w:szCs w:val="24"/>
        </w:rPr>
        <w:tab/>
        <w:t xml:space="preserve">                     _______________________________________________</w:t>
      </w:r>
    </w:p>
    <w:p w14:paraId="7102D7B5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>2.3. Telefono ryšio numeris, el. pašto</w:t>
      </w:r>
      <w:r>
        <w:rPr>
          <w:szCs w:val="24"/>
        </w:rPr>
        <w:tab/>
        <w:t>_______________________________________________</w:t>
      </w:r>
    </w:p>
    <w:p w14:paraId="151A4022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>adresas ir  (ar) kiti kontaktiniai duomenys (jei turimi)      __________________________________</w:t>
      </w:r>
    </w:p>
    <w:p w14:paraId="2B1B08D5" w14:textId="77777777" w:rsidR="00C5743E" w:rsidRDefault="00C5743E" w:rsidP="00C5743E">
      <w:pPr>
        <w:ind w:firstLine="720"/>
        <w:jc w:val="both"/>
        <w:rPr>
          <w:szCs w:val="24"/>
        </w:rPr>
      </w:pPr>
    </w:p>
    <w:p w14:paraId="472E9ADC" w14:textId="77777777" w:rsidR="00C5743E" w:rsidRDefault="00C5743E" w:rsidP="00C5743E">
      <w:pPr>
        <w:ind w:firstLine="720"/>
        <w:jc w:val="both"/>
        <w:rPr>
          <w:szCs w:val="24"/>
        </w:rPr>
      </w:pPr>
      <w:r>
        <w:rPr>
          <w:b/>
          <w:szCs w:val="24"/>
        </w:rPr>
        <w:t>3. Apie kitą ginčo šalį nurodau šiuos duomenis</w:t>
      </w:r>
      <w:r>
        <w:rPr>
          <w:szCs w:val="24"/>
        </w:rPr>
        <w:t>:</w:t>
      </w:r>
    </w:p>
    <w:p w14:paraId="61F7CEB3" w14:textId="77777777" w:rsidR="00C5743E" w:rsidRDefault="00C5743E" w:rsidP="00C5743E">
      <w:pPr>
        <w:ind w:firstLine="720"/>
        <w:jc w:val="both"/>
        <w:rPr>
          <w:szCs w:val="24"/>
        </w:rPr>
      </w:pPr>
    </w:p>
    <w:p w14:paraId="7AC18EA0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>2.1. Vardas pavardė</w:t>
      </w:r>
      <w:r>
        <w:rPr>
          <w:szCs w:val="24"/>
        </w:rPr>
        <w:tab/>
      </w:r>
      <w:r>
        <w:rPr>
          <w:szCs w:val="24"/>
        </w:rPr>
        <w:tab/>
        <w:t>_______________________________________________</w:t>
      </w:r>
    </w:p>
    <w:p w14:paraId="6E899C03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2.2. Gyvenamosios vietos </w:t>
      </w:r>
    </w:p>
    <w:p w14:paraId="30332417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>(kitos dokumentų įteikimo vietos)</w:t>
      </w:r>
      <w:r w:rsidRPr="00A912E2">
        <w:rPr>
          <w:szCs w:val="24"/>
        </w:rPr>
        <w:t xml:space="preserve"> </w:t>
      </w:r>
    </w:p>
    <w:p w14:paraId="34FC49B8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>adresas</w:t>
      </w:r>
      <w:r>
        <w:rPr>
          <w:szCs w:val="24"/>
        </w:rPr>
        <w:tab/>
      </w:r>
      <w:r>
        <w:rPr>
          <w:szCs w:val="24"/>
        </w:rPr>
        <w:tab/>
        <w:t xml:space="preserve">                     _______________________________________________</w:t>
      </w:r>
    </w:p>
    <w:p w14:paraId="4DA4D6A2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>2.3. Telefono ryšio numeris, el. pašto</w:t>
      </w:r>
      <w:r>
        <w:rPr>
          <w:szCs w:val="24"/>
        </w:rPr>
        <w:tab/>
        <w:t>_______________________________________________</w:t>
      </w:r>
    </w:p>
    <w:p w14:paraId="47CAE6EF" w14:textId="77777777" w:rsidR="00C5743E" w:rsidRDefault="00C5743E" w:rsidP="00C5743E">
      <w:pPr>
        <w:spacing w:line="276" w:lineRule="auto"/>
        <w:rPr>
          <w:szCs w:val="24"/>
        </w:rPr>
      </w:pPr>
      <w:r>
        <w:rPr>
          <w:szCs w:val="24"/>
        </w:rPr>
        <w:t>adresas ir (ar) kiti kontaktiniai duomenys (jei turimi)_____________________________________</w:t>
      </w:r>
    </w:p>
    <w:p w14:paraId="4E0A2FBF" w14:textId="77777777" w:rsidR="00C5743E" w:rsidRDefault="00C5743E" w:rsidP="00C5743E">
      <w:pPr>
        <w:jc w:val="both"/>
        <w:rPr>
          <w:szCs w:val="24"/>
        </w:rPr>
      </w:pPr>
      <w:r>
        <w:rPr>
          <w:szCs w:val="24"/>
        </w:rPr>
        <w:t xml:space="preserve">              </w:t>
      </w:r>
    </w:p>
    <w:p w14:paraId="77D692D1" w14:textId="77777777" w:rsidR="00C5743E" w:rsidRDefault="00C5743E" w:rsidP="00C5743E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8365FD">
        <w:rPr>
          <w:b/>
          <w:szCs w:val="24"/>
        </w:rPr>
        <w:t xml:space="preserve"> </w:t>
      </w:r>
      <w:r>
        <w:rPr>
          <w:b/>
          <w:szCs w:val="24"/>
        </w:rPr>
        <w:t>4. Apie kitą ginčo šalį nurodau šiuos duomenis (pildoma tuo atveju, jei yra daugiau nei dvi ginčo šalys)</w:t>
      </w:r>
      <w:r>
        <w:rPr>
          <w:szCs w:val="24"/>
        </w:rPr>
        <w:t>:</w:t>
      </w:r>
    </w:p>
    <w:p w14:paraId="7DCB535C" w14:textId="77777777" w:rsidR="00C5743E" w:rsidRDefault="00C5743E" w:rsidP="00C5743E">
      <w:pPr>
        <w:ind w:firstLine="720"/>
        <w:jc w:val="both"/>
        <w:rPr>
          <w:szCs w:val="24"/>
        </w:rPr>
      </w:pPr>
    </w:p>
    <w:p w14:paraId="7C49DEF0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>2.1. Vardas pavardė</w:t>
      </w:r>
      <w:r>
        <w:rPr>
          <w:szCs w:val="24"/>
        </w:rPr>
        <w:tab/>
      </w:r>
      <w:r>
        <w:rPr>
          <w:szCs w:val="24"/>
        </w:rPr>
        <w:tab/>
        <w:t>_______________________________________________</w:t>
      </w:r>
    </w:p>
    <w:p w14:paraId="38FA9A65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2.2. Gyvenamosios vietos </w:t>
      </w:r>
    </w:p>
    <w:p w14:paraId="0101DC41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>(kitos dokumentų įteikimo vietos)</w:t>
      </w:r>
      <w:r w:rsidRPr="00A912E2">
        <w:rPr>
          <w:szCs w:val="24"/>
        </w:rPr>
        <w:t xml:space="preserve"> </w:t>
      </w:r>
    </w:p>
    <w:p w14:paraId="3F6B48A2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>adresas</w:t>
      </w:r>
      <w:r>
        <w:rPr>
          <w:szCs w:val="24"/>
        </w:rPr>
        <w:tab/>
      </w:r>
      <w:r>
        <w:rPr>
          <w:szCs w:val="24"/>
        </w:rPr>
        <w:tab/>
        <w:t xml:space="preserve">                     _______________________________________________</w:t>
      </w:r>
    </w:p>
    <w:p w14:paraId="11CE5056" w14:textId="77777777" w:rsidR="00C5743E" w:rsidRDefault="00C5743E" w:rsidP="00C5743E">
      <w:pPr>
        <w:spacing w:line="276" w:lineRule="auto"/>
        <w:jc w:val="both"/>
        <w:rPr>
          <w:szCs w:val="24"/>
        </w:rPr>
      </w:pPr>
      <w:r>
        <w:rPr>
          <w:szCs w:val="24"/>
        </w:rPr>
        <w:t>2.3. Telefono ryšio numeris, el. pašto</w:t>
      </w:r>
      <w:r>
        <w:rPr>
          <w:szCs w:val="24"/>
        </w:rPr>
        <w:tab/>
        <w:t>_______________________________________________</w:t>
      </w:r>
    </w:p>
    <w:p w14:paraId="32ECBE3F" w14:textId="77777777" w:rsidR="00C5743E" w:rsidRPr="009A62A8" w:rsidRDefault="00C5743E" w:rsidP="00C5743E">
      <w:pPr>
        <w:jc w:val="both"/>
        <w:rPr>
          <w:szCs w:val="24"/>
        </w:rPr>
      </w:pPr>
      <w:r>
        <w:rPr>
          <w:szCs w:val="24"/>
        </w:rPr>
        <w:t>adresas ir (ar) kiti kontaktiniai duomenys (jei turimi)</w:t>
      </w:r>
      <w:r>
        <w:rPr>
          <w:szCs w:val="24"/>
        </w:rPr>
        <w:tab/>
        <w:t xml:space="preserve">____________________________________      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C5743E" w14:paraId="465F2D03" w14:textId="77777777" w:rsidTr="007E4510">
        <w:tc>
          <w:tcPr>
            <w:tcW w:w="5000" w:type="pct"/>
          </w:tcPr>
          <w:p w14:paraId="3F4B49E8" w14:textId="77777777" w:rsidR="00C5743E" w:rsidRDefault="00C5743E" w:rsidP="007E4510">
            <w:pPr>
              <w:tabs>
                <w:tab w:val="left" w:pos="4252"/>
              </w:tabs>
              <w:rPr>
                <w:i/>
                <w:szCs w:val="24"/>
              </w:rPr>
            </w:pPr>
          </w:p>
        </w:tc>
      </w:tr>
    </w:tbl>
    <w:p w14:paraId="4C4E9CDD" w14:textId="77777777" w:rsidR="00C5743E" w:rsidRDefault="00C5743E" w:rsidP="00C5743E">
      <w:pPr>
        <w:jc w:val="both"/>
        <w:rPr>
          <w:szCs w:val="24"/>
        </w:rPr>
      </w:pPr>
    </w:p>
    <w:p w14:paraId="7EE49CC7" w14:textId="77777777" w:rsidR="00C5743E" w:rsidRDefault="00C5743E" w:rsidP="00C5743E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5. Kitos aplinkybės, kurios gali būti svarbios vykdant mediaciją (pvz., kokia kalba pageidaujama bendrauti su mediatoriumi, galimas ginčo šalių jėgų disbalansas ar pan.):</w:t>
      </w:r>
    </w:p>
    <w:p w14:paraId="235F7DF9" w14:textId="77777777" w:rsidR="00C5743E" w:rsidRDefault="00C5743E" w:rsidP="00C5743E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14:paraId="217080B7" w14:textId="77777777" w:rsidR="00C5743E" w:rsidRDefault="00C5743E" w:rsidP="00C5743E">
      <w:pPr>
        <w:tabs>
          <w:tab w:val="right" w:leader="underscore" w:pos="9638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14:paraId="7406BC5A" w14:textId="77777777" w:rsidR="00C5743E" w:rsidRDefault="00C5743E" w:rsidP="00C5743E">
      <w:pPr>
        <w:spacing w:line="276" w:lineRule="auto"/>
        <w:ind w:firstLine="720"/>
        <w:jc w:val="both"/>
        <w:rPr>
          <w:szCs w:val="24"/>
        </w:rPr>
      </w:pPr>
    </w:p>
    <w:p w14:paraId="4174BAA9" w14:textId="77777777" w:rsidR="00C5743E" w:rsidRDefault="00C5743E" w:rsidP="00C5743E">
      <w:pPr>
        <w:tabs>
          <w:tab w:val="left" w:pos="7000"/>
        </w:tabs>
        <w:ind w:firstLine="5680"/>
        <w:jc w:val="both"/>
        <w:rPr>
          <w:b/>
          <w:i/>
          <w:szCs w:val="24"/>
        </w:rPr>
      </w:pPr>
    </w:p>
    <w:p w14:paraId="3629C9E0" w14:textId="77777777" w:rsidR="00C5743E" w:rsidRDefault="00C5743E" w:rsidP="00C5743E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6. Prie prašymo pridedu šiuos dokumentus (asmenų tapatybes patvirtinančių dokumentų kopijos) :</w:t>
      </w:r>
    </w:p>
    <w:p w14:paraId="7C32601A" w14:textId="77777777" w:rsidR="00C5743E" w:rsidRDefault="00C5743E" w:rsidP="00C5743E">
      <w:pPr>
        <w:tabs>
          <w:tab w:val="left" w:pos="9214"/>
        </w:tabs>
        <w:ind w:firstLine="709"/>
        <w:jc w:val="both"/>
        <w:rPr>
          <w:szCs w:val="24"/>
        </w:rPr>
      </w:pPr>
      <w:r>
        <w:rPr>
          <w:szCs w:val="24"/>
        </w:rPr>
        <w:t>6.1._______________________________________________________________________</w:t>
      </w:r>
    </w:p>
    <w:p w14:paraId="339DBB75" w14:textId="77777777" w:rsidR="00C5743E" w:rsidRDefault="00C5743E" w:rsidP="00C5743E">
      <w:pPr>
        <w:ind w:firstLine="709"/>
        <w:jc w:val="both"/>
        <w:rPr>
          <w:szCs w:val="24"/>
        </w:rPr>
      </w:pPr>
      <w:r>
        <w:rPr>
          <w:szCs w:val="24"/>
        </w:rPr>
        <w:t>6.2._______________________________________________________________________</w:t>
      </w:r>
    </w:p>
    <w:p w14:paraId="452D54A4" w14:textId="77777777" w:rsidR="00C5743E" w:rsidRDefault="00C5743E" w:rsidP="00C5743E">
      <w:pPr>
        <w:ind w:firstLine="709"/>
        <w:jc w:val="both"/>
        <w:rPr>
          <w:szCs w:val="24"/>
        </w:rPr>
      </w:pPr>
      <w:r>
        <w:rPr>
          <w:szCs w:val="24"/>
        </w:rPr>
        <w:t>6.3._______________________________________________________________________</w:t>
      </w:r>
    </w:p>
    <w:p w14:paraId="7714E8F2" w14:textId="77777777" w:rsidR="00C2237F" w:rsidRDefault="00C2237F" w:rsidP="00C2237F">
      <w:pPr>
        <w:ind w:firstLine="720"/>
        <w:jc w:val="both"/>
        <w:rPr>
          <w:b/>
          <w:szCs w:val="24"/>
        </w:rPr>
      </w:pPr>
    </w:p>
    <w:p w14:paraId="78399627" w14:textId="77777777" w:rsidR="00C2237F" w:rsidRDefault="00C2237F" w:rsidP="00C2237F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7. Prašyme nurodyti mano </w:t>
      </w:r>
      <w:r w:rsidR="006061E3">
        <w:rPr>
          <w:b/>
          <w:szCs w:val="24"/>
        </w:rPr>
        <w:t xml:space="preserve">kontaktiniai </w:t>
      </w:r>
      <w:r>
        <w:rPr>
          <w:b/>
          <w:szCs w:val="24"/>
        </w:rPr>
        <w:t>duomenys</w:t>
      </w:r>
      <w:r w:rsidR="001A1232">
        <w:rPr>
          <w:b/>
          <w:szCs w:val="24"/>
        </w:rPr>
        <w:t>, išskyrus vardą ir pavardę bei reikalavimą</w:t>
      </w:r>
      <w:r w:rsidR="00580CD9">
        <w:rPr>
          <w:b/>
          <w:szCs w:val="24"/>
        </w:rPr>
        <w:t>, dėl kurio prašoma vykdyti privalomąją mediaciją</w:t>
      </w:r>
      <w:r>
        <w:rPr>
          <w:b/>
          <w:szCs w:val="24"/>
        </w:rPr>
        <w:t xml:space="preserve"> </w:t>
      </w:r>
      <w:r w:rsidRPr="001A1232">
        <w:rPr>
          <w:bCs/>
          <w:i/>
          <w:iCs/>
          <w:sz w:val="22"/>
          <w:szCs w:val="22"/>
        </w:rPr>
        <w:t>(pažymėti vieną langelį</w:t>
      </w:r>
      <w:r w:rsidRPr="001A1232">
        <w:rPr>
          <w:bCs/>
          <w:i/>
          <w:iCs/>
          <w:szCs w:val="24"/>
        </w:rPr>
        <w:t>)</w:t>
      </w:r>
      <w:r>
        <w:rPr>
          <w:b/>
          <w:szCs w:val="24"/>
        </w:rPr>
        <w:t xml:space="preserve">: </w:t>
      </w:r>
    </w:p>
    <w:p w14:paraId="54425B51" w14:textId="77777777" w:rsidR="001A1232" w:rsidRDefault="001A1232" w:rsidP="00C2237F">
      <w:pPr>
        <w:ind w:firstLine="720"/>
        <w:jc w:val="both"/>
        <w:rPr>
          <w:b/>
          <w:szCs w:val="24"/>
        </w:rPr>
      </w:pPr>
    </w:p>
    <w:p w14:paraId="10B603BA" w14:textId="77777777" w:rsidR="00C2237F" w:rsidRDefault="001A1232" w:rsidP="001A1232">
      <w:pPr>
        <w:spacing w:line="276" w:lineRule="auto"/>
        <w:ind w:firstLine="720"/>
        <w:jc w:val="both"/>
        <w:rPr>
          <w:b/>
          <w:szCs w:val="24"/>
        </w:rPr>
      </w:pPr>
      <w:r>
        <w:rPr>
          <w:bCs/>
          <w:szCs w:val="24"/>
        </w:rPr>
        <w:t xml:space="preserve">7.1. </w:t>
      </w:r>
      <w:r w:rsidR="00C2237F" w:rsidRPr="001A1232">
        <w:rPr>
          <w:bCs/>
          <w:szCs w:val="24"/>
        </w:rPr>
        <w:t xml:space="preserve">nesutinku, kad būtų </w:t>
      </w:r>
      <w:r>
        <w:rPr>
          <w:bCs/>
          <w:szCs w:val="24"/>
        </w:rPr>
        <w:t>nurodyti</w:t>
      </w:r>
      <w:r w:rsidR="00C2237F" w:rsidRPr="001A1232">
        <w:rPr>
          <w:bCs/>
          <w:szCs w:val="24"/>
        </w:rPr>
        <w:t xml:space="preserve"> kitoms ginčo šalims</w:t>
      </w:r>
      <w:r w:rsidR="00C2237F">
        <w:rPr>
          <w:b/>
          <w:szCs w:val="24"/>
        </w:rPr>
        <w:t xml:space="preserve"> □</w:t>
      </w:r>
      <w:r>
        <w:rPr>
          <w:b/>
          <w:szCs w:val="24"/>
        </w:rPr>
        <w:t xml:space="preserve"> ______________________</w:t>
      </w:r>
    </w:p>
    <w:p w14:paraId="31B9AD1F" w14:textId="77777777" w:rsidR="001A1232" w:rsidRPr="001A1232" w:rsidRDefault="001A1232" w:rsidP="001A1232">
      <w:pPr>
        <w:spacing w:line="276" w:lineRule="auto"/>
        <w:ind w:firstLine="720"/>
        <w:jc w:val="both"/>
        <w:rPr>
          <w:b/>
          <w:i/>
          <w:iCs/>
          <w:szCs w:val="24"/>
        </w:rPr>
      </w:pPr>
      <w:r w:rsidRPr="001A1232">
        <w:rPr>
          <w:b/>
          <w:i/>
          <w:iCs/>
          <w:szCs w:val="24"/>
        </w:rPr>
        <w:t xml:space="preserve">                                                                                        </w:t>
      </w:r>
      <w:r w:rsidRPr="001A1232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 xml:space="preserve">      </w:t>
      </w:r>
      <w:r w:rsidRPr="001A1232">
        <w:rPr>
          <w:bCs/>
          <w:i/>
          <w:iCs/>
          <w:szCs w:val="24"/>
        </w:rPr>
        <w:t>(</w:t>
      </w:r>
      <w:r w:rsidRPr="001A1232">
        <w:rPr>
          <w:i/>
          <w:iCs/>
          <w:sz w:val="22"/>
          <w:szCs w:val="22"/>
        </w:rPr>
        <w:t>ginčo šalies parašas</w:t>
      </w:r>
      <w:r w:rsidRPr="001A1232">
        <w:rPr>
          <w:i/>
          <w:iCs/>
          <w:szCs w:val="24"/>
        </w:rPr>
        <w:t>)</w:t>
      </w:r>
    </w:p>
    <w:p w14:paraId="3B333ABB" w14:textId="77777777" w:rsidR="00C2237F" w:rsidRDefault="001A1232" w:rsidP="001A1232">
      <w:pPr>
        <w:spacing w:line="276" w:lineRule="auto"/>
        <w:ind w:firstLine="720"/>
        <w:jc w:val="both"/>
        <w:rPr>
          <w:b/>
          <w:szCs w:val="24"/>
        </w:rPr>
      </w:pPr>
      <w:r>
        <w:rPr>
          <w:bCs/>
          <w:szCs w:val="24"/>
        </w:rPr>
        <w:t>7.2.</w:t>
      </w:r>
      <w:r w:rsidR="00D2505F">
        <w:rPr>
          <w:bCs/>
          <w:szCs w:val="24"/>
        </w:rPr>
        <w:t xml:space="preserve"> </w:t>
      </w:r>
      <w:r w:rsidR="00C2237F" w:rsidRPr="001A1232">
        <w:rPr>
          <w:bCs/>
          <w:szCs w:val="24"/>
        </w:rPr>
        <w:t xml:space="preserve">sutinku, kad būtų </w:t>
      </w:r>
      <w:r w:rsidRPr="001A1232">
        <w:rPr>
          <w:bCs/>
          <w:szCs w:val="24"/>
        </w:rPr>
        <w:t>nurodyti kitoms ginčo šalims</w:t>
      </w:r>
      <w:r>
        <w:rPr>
          <w:b/>
          <w:szCs w:val="24"/>
        </w:rPr>
        <w:t xml:space="preserve">  □ ________________________</w:t>
      </w:r>
    </w:p>
    <w:p w14:paraId="3760E1D0" w14:textId="77777777" w:rsidR="00C2237F" w:rsidRDefault="001A1232" w:rsidP="001A1232">
      <w:pPr>
        <w:spacing w:line="276" w:lineRule="auto"/>
        <w:ind w:firstLine="720"/>
        <w:jc w:val="both"/>
        <w:rPr>
          <w:bCs/>
          <w:szCs w:val="24"/>
        </w:rPr>
      </w:pPr>
      <w:r w:rsidRPr="001A1232">
        <w:rPr>
          <w:bCs/>
          <w:szCs w:val="24"/>
        </w:rPr>
        <w:t xml:space="preserve">                                                                                      </w:t>
      </w:r>
      <w:r>
        <w:rPr>
          <w:bCs/>
          <w:szCs w:val="24"/>
        </w:rPr>
        <w:t xml:space="preserve">      </w:t>
      </w:r>
      <w:r w:rsidRPr="001A1232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Pr="001A1232">
        <w:rPr>
          <w:bCs/>
          <w:szCs w:val="24"/>
        </w:rPr>
        <w:t>(</w:t>
      </w:r>
      <w:r w:rsidRPr="001A1232">
        <w:rPr>
          <w:bCs/>
          <w:i/>
          <w:iCs/>
          <w:sz w:val="22"/>
          <w:szCs w:val="22"/>
        </w:rPr>
        <w:t>ginčo šalies parašas</w:t>
      </w:r>
      <w:r w:rsidRPr="001A1232">
        <w:rPr>
          <w:bCs/>
          <w:szCs w:val="24"/>
        </w:rPr>
        <w:t>)</w:t>
      </w:r>
    </w:p>
    <w:p w14:paraId="1AC3C627" w14:textId="77777777" w:rsidR="001A1232" w:rsidRPr="001A1232" w:rsidRDefault="001A1232" w:rsidP="001A1232">
      <w:pPr>
        <w:spacing w:line="276" w:lineRule="auto"/>
        <w:ind w:firstLine="720"/>
        <w:jc w:val="both"/>
        <w:rPr>
          <w:bCs/>
          <w:szCs w:val="24"/>
        </w:rPr>
      </w:pPr>
    </w:p>
    <w:p w14:paraId="6395749F" w14:textId="77777777" w:rsidR="00C5743E" w:rsidRDefault="00C5743E" w:rsidP="00C5743E">
      <w:pPr>
        <w:ind w:firstLine="720"/>
        <w:jc w:val="both"/>
        <w:rPr>
          <w:b/>
          <w:szCs w:val="24"/>
        </w:rPr>
      </w:pPr>
      <w:bookmarkStart w:id="0" w:name="_Hlk86826018"/>
      <w:r>
        <w:rPr>
          <w:b/>
          <w:szCs w:val="24"/>
        </w:rPr>
        <w:t>■</w:t>
      </w:r>
      <w:bookmarkEnd w:id="0"/>
      <w:r>
        <w:rPr>
          <w:b/>
          <w:szCs w:val="24"/>
        </w:rPr>
        <w:t xml:space="preserve"> Patvirtinu, kad visi prašyme nurodyti duomenys yra išsamūs ir teisingi.</w:t>
      </w:r>
    </w:p>
    <w:p w14:paraId="77A7E946" w14:textId="77777777" w:rsidR="00C5743E" w:rsidRDefault="00C5743E" w:rsidP="00C5743E">
      <w:pPr>
        <w:ind w:firstLine="720"/>
        <w:jc w:val="both"/>
        <w:rPr>
          <w:szCs w:val="24"/>
        </w:rPr>
      </w:pPr>
    </w:p>
    <w:p w14:paraId="7FAD29BF" w14:textId="77777777" w:rsidR="001A1232" w:rsidRDefault="001A1232" w:rsidP="00C5743E">
      <w:pPr>
        <w:ind w:firstLine="720"/>
        <w:jc w:val="both"/>
        <w:rPr>
          <w:szCs w:val="24"/>
        </w:rPr>
      </w:pPr>
    </w:p>
    <w:p w14:paraId="31278663" w14:textId="77777777" w:rsidR="001A1232" w:rsidRDefault="001A1232" w:rsidP="00C5743E">
      <w:pPr>
        <w:ind w:firstLine="720"/>
        <w:jc w:val="both"/>
        <w:rPr>
          <w:szCs w:val="24"/>
        </w:rPr>
      </w:pPr>
    </w:p>
    <w:p w14:paraId="545B637F" w14:textId="77777777" w:rsidR="00C5743E" w:rsidRDefault="00C5743E" w:rsidP="00C5743E">
      <w:pPr>
        <w:tabs>
          <w:tab w:val="left" w:pos="500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______________________                            ___________________________________</w:t>
      </w:r>
    </w:p>
    <w:p w14:paraId="5104EFAE" w14:textId="77777777" w:rsidR="00C5743E" w:rsidRPr="0043693A" w:rsidRDefault="00C5743E" w:rsidP="00C5743E">
      <w:pPr>
        <w:tabs>
          <w:tab w:val="left" w:pos="1300"/>
          <w:tab w:val="left" w:pos="6000"/>
        </w:tabs>
        <w:spacing w:line="276" w:lineRule="auto"/>
        <w:ind w:firstLine="1300"/>
        <w:jc w:val="both"/>
        <w:rPr>
          <w:i/>
          <w:iCs/>
          <w:szCs w:val="24"/>
        </w:rPr>
      </w:pPr>
      <w:r w:rsidRPr="0043693A">
        <w:rPr>
          <w:i/>
          <w:iCs/>
          <w:szCs w:val="24"/>
        </w:rPr>
        <w:t>(</w:t>
      </w:r>
      <w:r w:rsidR="001A1232" w:rsidRPr="0043693A">
        <w:rPr>
          <w:i/>
          <w:iCs/>
          <w:szCs w:val="24"/>
        </w:rPr>
        <w:t>ginčo šalies parašas</w:t>
      </w:r>
      <w:r w:rsidRPr="0043693A">
        <w:rPr>
          <w:i/>
          <w:iCs/>
          <w:szCs w:val="24"/>
        </w:rPr>
        <w:t>)</w:t>
      </w:r>
      <w:r w:rsidRPr="0043693A">
        <w:rPr>
          <w:i/>
          <w:iCs/>
          <w:szCs w:val="24"/>
        </w:rPr>
        <w:tab/>
        <w:t>(ginčo šalies vardas, pavardė)</w:t>
      </w:r>
    </w:p>
    <w:p w14:paraId="456BB94E" w14:textId="77777777" w:rsidR="00C5743E" w:rsidRPr="0043693A" w:rsidRDefault="00C5743E" w:rsidP="00C5743E">
      <w:pPr>
        <w:spacing w:line="276" w:lineRule="auto"/>
        <w:ind w:firstLine="720"/>
        <w:jc w:val="both"/>
        <w:rPr>
          <w:i/>
          <w:iCs/>
          <w:szCs w:val="24"/>
        </w:rPr>
      </w:pPr>
    </w:p>
    <w:p w14:paraId="50B0D008" w14:textId="77777777" w:rsidR="00C5743E" w:rsidRPr="0043693A" w:rsidRDefault="00C5743E" w:rsidP="00C5743E">
      <w:pPr>
        <w:tabs>
          <w:tab w:val="left" w:pos="1300"/>
          <w:tab w:val="left" w:pos="6000"/>
        </w:tabs>
        <w:spacing w:line="276" w:lineRule="auto"/>
        <w:ind w:firstLine="1300"/>
        <w:jc w:val="both"/>
        <w:rPr>
          <w:i/>
          <w:iCs/>
          <w:szCs w:val="24"/>
        </w:rPr>
      </w:pPr>
    </w:p>
    <w:p w14:paraId="2A29B5EC" w14:textId="77777777" w:rsidR="00C5743E" w:rsidRPr="0043693A" w:rsidRDefault="00C5743E" w:rsidP="00C5743E">
      <w:pPr>
        <w:pStyle w:val="Betarp"/>
        <w:rPr>
          <w:b/>
        </w:rPr>
      </w:pPr>
    </w:p>
    <w:p w14:paraId="1D34F19C" w14:textId="77777777" w:rsidR="00C5743E" w:rsidRDefault="00C5743E" w:rsidP="00C5743E"/>
    <w:p w14:paraId="13259D1B" w14:textId="77777777" w:rsidR="00A61A19" w:rsidRDefault="00A61A19"/>
    <w:sectPr w:rsidR="00A61A19" w:rsidSect="008C4AB8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F8D3" w14:textId="77777777" w:rsidR="00076A9D" w:rsidRDefault="00076A9D">
      <w:r>
        <w:separator/>
      </w:r>
    </w:p>
  </w:endnote>
  <w:endnote w:type="continuationSeparator" w:id="0">
    <w:p w14:paraId="15373413" w14:textId="77777777" w:rsidR="00076A9D" w:rsidRDefault="000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F005" w14:textId="77777777" w:rsidR="00076A9D" w:rsidRDefault="00076A9D">
      <w:r>
        <w:separator/>
      </w:r>
    </w:p>
  </w:footnote>
  <w:footnote w:type="continuationSeparator" w:id="0">
    <w:p w14:paraId="2A96CFDD" w14:textId="77777777" w:rsidR="00076A9D" w:rsidRDefault="0007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3E"/>
    <w:rsid w:val="00076A9D"/>
    <w:rsid w:val="000907D5"/>
    <w:rsid w:val="00153E5F"/>
    <w:rsid w:val="001A0F19"/>
    <w:rsid w:val="001A1232"/>
    <w:rsid w:val="002818BF"/>
    <w:rsid w:val="003C7938"/>
    <w:rsid w:val="005530C3"/>
    <w:rsid w:val="00580CD9"/>
    <w:rsid w:val="006061E3"/>
    <w:rsid w:val="007E4510"/>
    <w:rsid w:val="008C4AB8"/>
    <w:rsid w:val="00972D36"/>
    <w:rsid w:val="00A61A19"/>
    <w:rsid w:val="00B51430"/>
    <w:rsid w:val="00BD1D99"/>
    <w:rsid w:val="00C2237F"/>
    <w:rsid w:val="00C5743E"/>
    <w:rsid w:val="00C61E87"/>
    <w:rsid w:val="00D2505F"/>
    <w:rsid w:val="00D77179"/>
    <w:rsid w:val="00E235C1"/>
    <w:rsid w:val="00FA3699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E8B6"/>
  <w15:chartTrackingRefBased/>
  <w15:docId w15:val="{E891212D-DFA8-468F-ADB1-AE288827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4AB8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C4AB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lidziauskiene\Desktop\Pra&#353;ymo%20forma%20vienos%20gin&#269;o%20&#353;alie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Prašymo forma vienos ginčo šalies.dot</Template>
  <TotalTime>0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Slidziauskiene</dc:creator>
  <cp:keywords/>
  <dc:description/>
  <cp:lastModifiedBy>Asta Pagojienė</cp:lastModifiedBy>
  <cp:revision>2</cp:revision>
  <cp:lastPrinted>2021-11-10T14:30:00Z</cp:lastPrinted>
  <dcterms:created xsi:type="dcterms:W3CDTF">2022-06-15T11:28:00Z</dcterms:created>
  <dcterms:modified xsi:type="dcterms:W3CDTF">2022-06-15T11:28:00Z</dcterms:modified>
</cp:coreProperties>
</file>